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5EE2E" w14:textId="6371F246" w:rsidR="008E6699" w:rsidRDefault="004251B5" w:rsidP="00472AD5">
      <w:pPr>
        <w:pStyle w:val="Titolo4"/>
        <w:jc w:val="left"/>
        <w:rPr>
          <w:color w:val="1F497D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3F139E" wp14:editId="2CAC9558">
            <wp:simplePos x="0" y="0"/>
            <wp:positionH relativeFrom="column">
              <wp:posOffset>105955</wp:posOffset>
            </wp:positionH>
            <wp:positionV relativeFrom="paragraph">
              <wp:posOffset>118894</wp:posOffset>
            </wp:positionV>
            <wp:extent cx="1587500" cy="466090"/>
            <wp:effectExtent l="0" t="0" r="0" b="0"/>
            <wp:wrapSquare wrapText="right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37DDE" w14:textId="4CBAA501" w:rsidR="008E6699" w:rsidRPr="00E30AE3" w:rsidRDefault="008E6699" w:rsidP="008E6699">
      <w:pPr>
        <w:pStyle w:val="Titolo4"/>
        <w:jc w:val="left"/>
        <w:rPr>
          <w:color w:val="1F497D"/>
          <w:szCs w:val="24"/>
        </w:rPr>
      </w:pPr>
      <w:r>
        <w:rPr>
          <w:color w:val="1F497D"/>
          <w:szCs w:val="24"/>
        </w:rPr>
        <w:t xml:space="preserve">                               </w:t>
      </w:r>
      <w:r w:rsidRPr="00E30AE3">
        <w:rPr>
          <w:color w:val="1F497D"/>
          <w:szCs w:val="24"/>
        </w:rPr>
        <w:t>AVVISO AL PUBBLICO</w:t>
      </w:r>
    </w:p>
    <w:p w14:paraId="59A0E431" w14:textId="77777777" w:rsidR="00CD2CC1" w:rsidRDefault="00CD2CC1" w:rsidP="00CD2CC1">
      <w:pPr>
        <w:rPr>
          <w:b/>
          <w:iCs/>
          <w:color w:val="1F497D"/>
          <w:sz w:val="20"/>
          <w:szCs w:val="20"/>
        </w:rPr>
      </w:pPr>
      <w:r>
        <w:rPr>
          <w:b/>
          <w:iCs/>
          <w:color w:val="1F497D"/>
          <w:sz w:val="20"/>
          <w:szCs w:val="20"/>
        </w:rPr>
        <w:t xml:space="preserve">                           </w:t>
      </w:r>
      <w:r w:rsidR="008E6699" w:rsidRPr="00472AD5">
        <w:rPr>
          <w:b/>
          <w:iCs/>
          <w:color w:val="1F497D"/>
          <w:sz w:val="20"/>
          <w:szCs w:val="20"/>
        </w:rPr>
        <w:t xml:space="preserve">Bando Regionale per la presentazione di progetti </w:t>
      </w:r>
    </w:p>
    <w:p w14:paraId="679493C6" w14:textId="115ACAC8" w:rsidR="008E6699" w:rsidRPr="00472AD5" w:rsidRDefault="00CD2CC1" w:rsidP="00CD2CC1">
      <w:pPr>
        <w:rPr>
          <w:b/>
          <w:iCs/>
          <w:color w:val="1F497D"/>
          <w:sz w:val="20"/>
          <w:szCs w:val="20"/>
        </w:rPr>
      </w:pPr>
      <w:r>
        <w:rPr>
          <w:b/>
          <w:iCs/>
          <w:color w:val="1F497D"/>
          <w:sz w:val="20"/>
          <w:szCs w:val="20"/>
        </w:rPr>
        <w:t xml:space="preserve">                          </w:t>
      </w:r>
      <w:r w:rsidR="008E6699" w:rsidRPr="00472AD5">
        <w:rPr>
          <w:b/>
          <w:iCs/>
          <w:color w:val="1F497D"/>
          <w:sz w:val="20"/>
          <w:szCs w:val="20"/>
        </w:rPr>
        <w:t>di mobilità transnazionale – Annualità 2019-2021</w:t>
      </w:r>
    </w:p>
    <w:p w14:paraId="203967CE" w14:textId="71546CD5" w:rsidR="00472AD5" w:rsidRPr="00472AD5" w:rsidRDefault="00472AD5" w:rsidP="008E6699">
      <w:pPr>
        <w:jc w:val="center"/>
        <w:rPr>
          <w:b/>
          <w:iCs/>
          <w:color w:val="1F497D"/>
          <w:sz w:val="20"/>
          <w:szCs w:val="20"/>
        </w:rPr>
      </w:pPr>
      <w:r w:rsidRPr="00472AD5">
        <w:rPr>
          <w:b/>
          <w:iCs/>
          <w:color w:val="1F497D"/>
          <w:sz w:val="20"/>
          <w:szCs w:val="20"/>
        </w:rPr>
        <w:t xml:space="preserve"> </w:t>
      </w:r>
      <w:r w:rsidR="004251B5">
        <w:rPr>
          <w:b/>
          <w:iCs/>
          <w:color w:val="1F497D"/>
          <w:sz w:val="20"/>
          <w:szCs w:val="20"/>
        </w:rPr>
        <w:t xml:space="preserve">                                      </w:t>
      </w:r>
      <w:r w:rsidRPr="00472AD5">
        <w:rPr>
          <w:b/>
          <w:iCs/>
          <w:color w:val="1F497D"/>
          <w:sz w:val="20"/>
          <w:szCs w:val="20"/>
        </w:rPr>
        <w:t>Tirocini all’estero in ambito IT e Turismo</w:t>
      </w:r>
    </w:p>
    <w:p w14:paraId="1BD960A3" w14:textId="77777777" w:rsidR="004251B5" w:rsidRDefault="004251B5" w:rsidP="007D2151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14:paraId="3DCC1163" w14:textId="082F5B97" w:rsidR="008E6699" w:rsidRPr="00161814" w:rsidRDefault="008E6699" w:rsidP="007D2151">
      <w:pPr>
        <w:autoSpaceDE w:val="0"/>
        <w:autoSpaceDN w:val="0"/>
        <w:adjustRightInd w:val="0"/>
        <w:jc w:val="both"/>
        <w:rPr>
          <w:b/>
          <w:bCs/>
          <w:noProof/>
          <w:sz w:val="22"/>
          <w:szCs w:val="22"/>
        </w:rPr>
      </w:pPr>
      <w:r w:rsidRPr="00161814">
        <w:rPr>
          <w:b/>
          <w:sz w:val="22"/>
          <w:szCs w:val="22"/>
        </w:rPr>
        <w:t xml:space="preserve">OGGETTO: </w:t>
      </w:r>
      <w:r w:rsidR="00D84CD0" w:rsidRPr="00161814">
        <w:rPr>
          <w:b/>
          <w:sz w:val="22"/>
          <w:szCs w:val="22"/>
        </w:rPr>
        <w:t>D</w:t>
      </w:r>
      <w:r w:rsidRPr="00161814">
        <w:rPr>
          <w:b/>
          <w:sz w:val="22"/>
          <w:szCs w:val="22"/>
        </w:rPr>
        <w:t>omanda di partecipazione al Progetto di mobilità transnazionale “</w:t>
      </w:r>
      <w:r w:rsidRPr="00161814">
        <w:rPr>
          <w:rFonts w:ascii="TimesNewRomanPS-BoldMT" w:hAnsi="TimesNewRomanPS-BoldMT" w:cs="TimesNewRomanPS-BoldMT"/>
          <w:b/>
          <w:bCs/>
          <w:sz w:val="22"/>
          <w:szCs w:val="22"/>
        </w:rPr>
        <w:t>Gulliver 2020: tirocini transnazionali in ambito IT e Turismo”</w:t>
      </w:r>
    </w:p>
    <w:p w14:paraId="19B00CCD" w14:textId="77777777" w:rsidR="007D2151" w:rsidRPr="007D2151" w:rsidRDefault="007D2151" w:rsidP="007D2151">
      <w:pPr>
        <w:autoSpaceDE w:val="0"/>
        <w:autoSpaceDN w:val="0"/>
        <w:adjustRightInd w:val="0"/>
        <w:jc w:val="both"/>
        <w:rPr>
          <w:b/>
          <w:bCs/>
          <w:noProof/>
          <w:sz w:val="21"/>
          <w:szCs w:val="21"/>
        </w:rPr>
      </w:pPr>
    </w:p>
    <w:p w14:paraId="58C3CC18" w14:textId="0DC4E096" w:rsidR="008E6699" w:rsidRDefault="008E6699" w:rsidP="008E6699">
      <w:pPr>
        <w:spacing w:line="360" w:lineRule="auto"/>
        <w:ind w:right="-291"/>
        <w:rPr>
          <w:sz w:val="21"/>
          <w:szCs w:val="21"/>
        </w:rPr>
      </w:pPr>
      <w:r w:rsidRPr="00271210">
        <w:rPr>
          <w:sz w:val="21"/>
          <w:szCs w:val="21"/>
        </w:rPr>
        <w:t>Il /la sottoscritto/</w:t>
      </w:r>
      <w:r w:rsidR="00CD2CC1">
        <w:rPr>
          <w:sz w:val="21"/>
          <w:szCs w:val="21"/>
        </w:rPr>
        <w:t xml:space="preserve">a </w:t>
      </w:r>
      <w:r w:rsidRPr="00271210">
        <w:rPr>
          <w:sz w:val="21"/>
          <w:szCs w:val="21"/>
        </w:rPr>
        <w:t>….………………………………………………………………………………</w:t>
      </w:r>
      <w:r>
        <w:rPr>
          <w:sz w:val="21"/>
          <w:szCs w:val="21"/>
        </w:rPr>
        <w:t>……………………</w:t>
      </w:r>
      <w:r w:rsidRPr="00271210">
        <w:rPr>
          <w:sz w:val="21"/>
          <w:szCs w:val="21"/>
        </w:rPr>
        <w:t>……</w:t>
      </w:r>
      <w:r w:rsidR="00CD2CC1" w:rsidRPr="00271210">
        <w:rPr>
          <w:sz w:val="21"/>
          <w:szCs w:val="21"/>
        </w:rPr>
        <w:t>…</w:t>
      </w:r>
      <w:r w:rsidRPr="00271210">
        <w:rPr>
          <w:sz w:val="21"/>
          <w:szCs w:val="21"/>
        </w:rPr>
        <w:t xml:space="preserve"> </w:t>
      </w:r>
    </w:p>
    <w:p w14:paraId="6A799958" w14:textId="2C9C492D" w:rsidR="008E6699" w:rsidRDefault="00D84CD0" w:rsidP="00A160AD">
      <w:pPr>
        <w:spacing w:line="360" w:lineRule="auto"/>
        <w:ind w:left="-14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="008E6699" w:rsidRPr="00271210">
        <w:rPr>
          <w:sz w:val="21"/>
          <w:szCs w:val="21"/>
        </w:rPr>
        <w:t>Nato/a  il …………………….……………</w:t>
      </w:r>
      <w:r w:rsidR="00CD2CC1">
        <w:rPr>
          <w:sz w:val="21"/>
          <w:szCs w:val="21"/>
        </w:rPr>
        <w:t xml:space="preserve"> </w:t>
      </w:r>
      <w:r w:rsidR="008E6699" w:rsidRPr="00271210">
        <w:rPr>
          <w:sz w:val="21"/>
          <w:szCs w:val="21"/>
        </w:rPr>
        <w:t>a ……………………</w:t>
      </w:r>
      <w:r w:rsidR="008E6699">
        <w:rPr>
          <w:sz w:val="21"/>
          <w:szCs w:val="21"/>
        </w:rPr>
        <w:t>………………</w:t>
      </w:r>
      <w:r>
        <w:rPr>
          <w:sz w:val="21"/>
          <w:szCs w:val="21"/>
        </w:rPr>
        <w:t>…………………</w:t>
      </w:r>
      <w:r w:rsidR="00CD2CC1">
        <w:rPr>
          <w:sz w:val="21"/>
          <w:szCs w:val="21"/>
        </w:rPr>
        <w:t>……</w:t>
      </w:r>
      <w:r>
        <w:rPr>
          <w:sz w:val="21"/>
          <w:szCs w:val="21"/>
        </w:rPr>
        <w:t>…</w:t>
      </w:r>
      <w:r w:rsidR="008E6699">
        <w:rPr>
          <w:sz w:val="21"/>
          <w:szCs w:val="21"/>
        </w:rPr>
        <w:t xml:space="preserve"> Prov. (…………)</w:t>
      </w:r>
      <w:r w:rsidR="008E6699" w:rsidRPr="00271210">
        <w:rPr>
          <w:sz w:val="21"/>
          <w:szCs w:val="21"/>
        </w:rPr>
        <w:t xml:space="preserve"> </w:t>
      </w:r>
    </w:p>
    <w:p w14:paraId="55FCC2FF" w14:textId="77777777" w:rsidR="008E6699" w:rsidRPr="00271210" w:rsidRDefault="008E6699" w:rsidP="008E6699">
      <w:pPr>
        <w:spacing w:line="360" w:lineRule="auto"/>
        <w:jc w:val="both"/>
        <w:rPr>
          <w:sz w:val="21"/>
          <w:szCs w:val="21"/>
        </w:rPr>
      </w:pPr>
      <w:r w:rsidRPr="00271210">
        <w:rPr>
          <w:sz w:val="21"/>
          <w:szCs w:val="21"/>
        </w:rPr>
        <w:t>residente a ……………………..…………………………………………………………</w:t>
      </w:r>
      <w:r>
        <w:rPr>
          <w:sz w:val="21"/>
          <w:szCs w:val="21"/>
        </w:rPr>
        <w:t>………………….. Prov. (…………)</w:t>
      </w:r>
      <w:r w:rsidRPr="00271210">
        <w:rPr>
          <w:sz w:val="21"/>
          <w:szCs w:val="21"/>
        </w:rPr>
        <w:t xml:space="preserve">  </w:t>
      </w:r>
    </w:p>
    <w:p w14:paraId="5CD19E68" w14:textId="02B01A91" w:rsidR="008E6699" w:rsidRDefault="008E6699" w:rsidP="008E6699">
      <w:pPr>
        <w:spacing w:line="360" w:lineRule="auto"/>
        <w:jc w:val="both"/>
        <w:rPr>
          <w:sz w:val="21"/>
          <w:szCs w:val="21"/>
        </w:rPr>
      </w:pPr>
      <w:r w:rsidRPr="00271210">
        <w:rPr>
          <w:sz w:val="21"/>
          <w:szCs w:val="21"/>
        </w:rPr>
        <w:t>Via ………………………………….…………………</w:t>
      </w:r>
      <w:r>
        <w:rPr>
          <w:sz w:val="21"/>
          <w:szCs w:val="21"/>
        </w:rPr>
        <w:t>………</w:t>
      </w:r>
      <w:r w:rsidRPr="00271210">
        <w:rPr>
          <w:sz w:val="21"/>
          <w:szCs w:val="21"/>
        </w:rPr>
        <w:t>……….. n</w:t>
      </w:r>
      <w:r w:rsidR="009756F7">
        <w:rPr>
          <w:sz w:val="21"/>
          <w:szCs w:val="21"/>
        </w:rPr>
        <w:t>.</w:t>
      </w:r>
      <w:r w:rsidRPr="00271210">
        <w:rPr>
          <w:sz w:val="21"/>
          <w:szCs w:val="21"/>
        </w:rPr>
        <w:t xml:space="preserve"> ……</w:t>
      </w:r>
      <w:r>
        <w:rPr>
          <w:sz w:val="21"/>
          <w:szCs w:val="21"/>
        </w:rPr>
        <w:t>………</w:t>
      </w:r>
      <w:r w:rsidRPr="00271210">
        <w:rPr>
          <w:sz w:val="21"/>
          <w:szCs w:val="21"/>
        </w:rPr>
        <w:t>……</w:t>
      </w:r>
      <w:r>
        <w:rPr>
          <w:sz w:val="21"/>
          <w:szCs w:val="21"/>
        </w:rPr>
        <w:t xml:space="preserve"> </w:t>
      </w:r>
      <w:r w:rsidRPr="00271210">
        <w:rPr>
          <w:sz w:val="21"/>
          <w:szCs w:val="21"/>
        </w:rPr>
        <w:t xml:space="preserve">Cap. ………….…………….… </w:t>
      </w:r>
    </w:p>
    <w:p w14:paraId="70B6D997" w14:textId="08187063" w:rsidR="008E6699" w:rsidRPr="00271210" w:rsidRDefault="008E6699" w:rsidP="008E6699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Domiciliato </w:t>
      </w:r>
      <w:r w:rsidRPr="00271210">
        <w:rPr>
          <w:sz w:val="21"/>
          <w:szCs w:val="21"/>
        </w:rPr>
        <w:t>a …………………….…………………………………………………</w:t>
      </w:r>
      <w:r>
        <w:rPr>
          <w:sz w:val="21"/>
          <w:szCs w:val="21"/>
        </w:rPr>
        <w:t>………..</w:t>
      </w:r>
      <w:r w:rsidRPr="00271210">
        <w:rPr>
          <w:sz w:val="21"/>
          <w:szCs w:val="21"/>
        </w:rPr>
        <w:t xml:space="preserve">………….… </w:t>
      </w:r>
      <w:r>
        <w:rPr>
          <w:sz w:val="21"/>
          <w:szCs w:val="21"/>
        </w:rPr>
        <w:t>Prov. (…………)</w:t>
      </w:r>
      <w:r w:rsidRPr="00271210">
        <w:rPr>
          <w:sz w:val="21"/>
          <w:szCs w:val="21"/>
        </w:rPr>
        <w:t xml:space="preserve">  </w:t>
      </w:r>
    </w:p>
    <w:p w14:paraId="31C65F95" w14:textId="1AD76D65" w:rsidR="008E6699" w:rsidRDefault="008E6699" w:rsidP="008E6699">
      <w:pPr>
        <w:spacing w:line="360" w:lineRule="auto"/>
        <w:jc w:val="both"/>
        <w:rPr>
          <w:sz w:val="21"/>
          <w:szCs w:val="21"/>
        </w:rPr>
      </w:pPr>
      <w:r w:rsidRPr="00271210">
        <w:rPr>
          <w:sz w:val="21"/>
          <w:szCs w:val="21"/>
        </w:rPr>
        <w:t>Via ………………………………….…………………</w:t>
      </w:r>
      <w:r>
        <w:rPr>
          <w:sz w:val="21"/>
          <w:szCs w:val="21"/>
        </w:rPr>
        <w:t>………</w:t>
      </w:r>
      <w:r w:rsidRPr="00271210">
        <w:rPr>
          <w:sz w:val="21"/>
          <w:szCs w:val="21"/>
        </w:rPr>
        <w:t>………. n</w:t>
      </w:r>
      <w:r w:rsidR="009756F7">
        <w:rPr>
          <w:sz w:val="21"/>
          <w:szCs w:val="21"/>
        </w:rPr>
        <w:t>.</w:t>
      </w:r>
      <w:r w:rsidRPr="00271210">
        <w:rPr>
          <w:sz w:val="21"/>
          <w:szCs w:val="21"/>
        </w:rPr>
        <w:t xml:space="preserve"> ……</w:t>
      </w:r>
      <w:r>
        <w:rPr>
          <w:sz w:val="21"/>
          <w:szCs w:val="21"/>
        </w:rPr>
        <w:t>………</w:t>
      </w:r>
      <w:r w:rsidRPr="00271210">
        <w:rPr>
          <w:sz w:val="21"/>
          <w:szCs w:val="21"/>
        </w:rPr>
        <w:t>……</w:t>
      </w:r>
      <w:r>
        <w:rPr>
          <w:sz w:val="21"/>
          <w:szCs w:val="21"/>
        </w:rPr>
        <w:t xml:space="preserve"> </w:t>
      </w:r>
      <w:r w:rsidRPr="00271210">
        <w:rPr>
          <w:sz w:val="21"/>
          <w:szCs w:val="21"/>
        </w:rPr>
        <w:t xml:space="preserve">Cap. ………….……………..… </w:t>
      </w:r>
    </w:p>
    <w:p w14:paraId="224D95FF" w14:textId="074F7945" w:rsidR="008E6699" w:rsidRPr="00271210" w:rsidRDefault="008E6699" w:rsidP="008E6699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N</w:t>
      </w:r>
      <w:r w:rsidRPr="00271210">
        <w:rPr>
          <w:sz w:val="21"/>
          <w:szCs w:val="21"/>
        </w:rPr>
        <w:t>azionalità………………</w:t>
      </w:r>
      <w:r>
        <w:rPr>
          <w:sz w:val="21"/>
          <w:szCs w:val="21"/>
        </w:rPr>
        <w:t>….</w:t>
      </w:r>
      <w:r w:rsidRPr="00271210">
        <w:rPr>
          <w:sz w:val="21"/>
          <w:szCs w:val="21"/>
        </w:rPr>
        <w:t>……..…</w:t>
      </w:r>
      <w:r>
        <w:rPr>
          <w:sz w:val="21"/>
          <w:szCs w:val="21"/>
        </w:rPr>
        <w:t xml:space="preserve">Tel. </w:t>
      </w:r>
      <w:r w:rsidRPr="00271210">
        <w:rPr>
          <w:sz w:val="21"/>
          <w:szCs w:val="21"/>
        </w:rPr>
        <w:t>………</w:t>
      </w:r>
      <w:r>
        <w:rPr>
          <w:sz w:val="21"/>
          <w:szCs w:val="21"/>
        </w:rPr>
        <w:t>…</w:t>
      </w:r>
      <w:r w:rsidRPr="00271210">
        <w:rPr>
          <w:sz w:val="21"/>
          <w:szCs w:val="21"/>
        </w:rPr>
        <w:t xml:space="preserve">…..……..…………. </w:t>
      </w:r>
      <w:r>
        <w:rPr>
          <w:sz w:val="21"/>
          <w:szCs w:val="21"/>
        </w:rPr>
        <w:t>e-</w:t>
      </w:r>
      <w:r w:rsidRPr="00271210">
        <w:rPr>
          <w:sz w:val="21"/>
          <w:szCs w:val="21"/>
        </w:rPr>
        <w:t>mail ………..…</w:t>
      </w:r>
      <w:r>
        <w:rPr>
          <w:sz w:val="21"/>
          <w:szCs w:val="21"/>
        </w:rPr>
        <w:t>…...</w:t>
      </w:r>
      <w:r w:rsidRPr="00271210">
        <w:rPr>
          <w:sz w:val="21"/>
          <w:szCs w:val="21"/>
        </w:rPr>
        <w:t>……………………….…</w:t>
      </w:r>
    </w:p>
    <w:p w14:paraId="15801A53" w14:textId="3A52A155" w:rsidR="008E6699" w:rsidRPr="00271210" w:rsidRDefault="008E6699" w:rsidP="008E6699">
      <w:pPr>
        <w:spacing w:line="360" w:lineRule="auto"/>
        <w:jc w:val="both"/>
        <w:rPr>
          <w:sz w:val="21"/>
          <w:szCs w:val="21"/>
        </w:rPr>
      </w:pPr>
      <w:r w:rsidRPr="00271210">
        <w:rPr>
          <w:sz w:val="21"/>
          <w:szCs w:val="21"/>
        </w:rPr>
        <w:t>Codice fiscale …………………………………………………………………………</w:t>
      </w:r>
      <w:r>
        <w:rPr>
          <w:sz w:val="21"/>
          <w:szCs w:val="21"/>
        </w:rPr>
        <w:t>…………………………………………</w:t>
      </w:r>
    </w:p>
    <w:p w14:paraId="6E7EAEF4" w14:textId="27A679DD" w:rsidR="008E6699" w:rsidRPr="00271210" w:rsidRDefault="008E6699" w:rsidP="008E6699">
      <w:pPr>
        <w:spacing w:line="360" w:lineRule="auto"/>
        <w:jc w:val="center"/>
        <w:rPr>
          <w:sz w:val="21"/>
          <w:szCs w:val="21"/>
        </w:rPr>
      </w:pPr>
      <w:r w:rsidRPr="00592A8D">
        <w:rPr>
          <w:b/>
          <w:sz w:val="21"/>
          <w:szCs w:val="21"/>
        </w:rPr>
        <w:t>chiede</w:t>
      </w:r>
      <w:r w:rsidRPr="00271210">
        <w:rPr>
          <w:sz w:val="21"/>
          <w:szCs w:val="21"/>
        </w:rPr>
        <w:t xml:space="preserve"> di essere ammesso/a al progetto, afferendo all</w:t>
      </w:r>
      <w:r>
        <w:rPr>
          <w:sz w:val="21"/>
          <w:szCs w:val="21"/>
        </w:rPr>
        <w:t>a</w:t>
      </w:r>
      <w:r w:rsidRPr="00271210">
        <w:rPr>
          <w:sz w:val="21"/>
          <w:szCs w:val="21"/>
        </w:rPr>
        <w:t xml:space="preserve"> seguente categoria (</w:t>
      </w:r>
      <w:r w:rsidRPr="00271210">
        <w:rPr>
          <w:b/>
          <w:i/>
          <w:sz w:val="21"/>
          <w:szCs w:val="21"/>
        </w:rPr>
        <w:t>indicare quale):</w:t>
      </w:r>
    </w:p>
    <w:p w14:paraId="0D0AA774" w14:textId="77777777" w:rsidR="008E6699" w:rsidRPr="00780D65" w:rsidRDefault="008E6699" w:rsidP="008E6699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sym w:font="Wingdings" w:char="F06F"/>
      </w:r>
      <w:r>
        <w:rPr>
          <w:sz w:val="21"/>
          <w:szCs w:val="21"/>
        </w:rPr>
        <w:tab/>
      </w:r>
      <w:r w:rsidRPr="00780D65">
        <w:rPr>
          <w:sz w:val="21"/>
          <w:szCs w:val="21"/>
        </w:rPr>
        <w:t>inoccupat</w:t>
      </w:r>
      <w:r>
        <w:rPr>
          <w:sz w:val="21"/>
          <w:szCs w:val="21"/>
        </w:rPr>
        <w:t>o</w:t>
      </w:r>
      <w:r w:rsidRPr="00780D65">
        <w:rPr>
          <w:sz w:val="21"/>
          <w:szCs w:val="21"/>
        </w:rPr>
        <w:t>/disoccupat</w:t>
      </w:r>
      <w:r>
        <w:rPr>
          <w:sz w:val="21"/>
          <w:szCs w:val="21"/>
        </w:rPr>
        <w:t>o</w:t>
      </w:r>
      <w:r w:rsidRPr="00780D65">
        <w:rPr>
          <w:sz w:val="21"/>
          <w:szCs w:val="21"/>
        </w:rPr>
        <w:t xml:space="preserve"> di età compresa tra 18 e 35 anni, disponibil</w:t>
      </w:r>
      <w:r>
        <w:rPr>
          <w:sz w:val="21"/>
          <w:szCs w:val="21"/>
        </w:rPr>
        <w:t>e</w:t>
      </w:r>
      <w:r w:rsidRPr="00780D65">
        <w:rPr>
          <w:sz w:val="21"/>
          <w:szCs w:val="21"/>
        </w:rPr>
        <w:t xml:space="preserve"> sul mercato del lavoro;</w:t>
      </w:r>
    </w:p>
    <w:p w14:paraId="6CC6B453" w14:textId="77777777" w:rsidR="008E6699" w:rsidRDefault="008E6699" w:rsidP="008E6699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sym w:font="Wingdings" w:char="F06F"/>
      </w:r>
      <w:r>
        <w:rPr>
          <w:sz w:val="21"/>
          <w:szCs w:val="21"/>
        </w:rPr>
        <w:tab/>
        <w:t>giovane</w:t>
      </w:r>
      <w:r w:rsidRPr="00780D65">
        <w:rPr>
          <w:sz w:val="21"/>
          <w:szCs w:val="21"/>
        </w:rPr>
        <w:t xml:space="preserve"> di età compresa tra i 18 e i 29 anni che non lavora e non studia (NEET maggiorenni)</w:t>
      </w:r>
      <w:r>
        <w:rPr>
          <w:sz w:val="21"/>
          <w:szCs w:val="21"/>
        </w:rPr>
        <w:t>.</w:t>
      </w:r>
    </w:p>
    <w:p w14:paraId="1E00D448" w14:textId="77777777" w:rsidR="008E6699" w:rsidRPr="004251B5" w:rsidRDefault="008E6699" w:rsidP="008E6699">
      <w:pPr>
        <w:pStyle w:val="Titolo2"/>
        <w:spacing w:line="240" w:lineRule="auto"/>
        <w:jc w:val="center"/>
        <w:rPr>
          <w:rFonts w:eastAsia="Calibri"/>
          <w:bCs/>
          <w:sz w:val="21"/>
          <w:szCs w:val="21"/>
        </w:rPr>
      </w:pPr>
      <w:r w:rsidRPr="004251B5">
        <w:rPr>
          <w:rFonts w:eastAsia="Calibri"/>
          <w:sz w:val="21"/>
          <w:szCs w:val="21"/>
        </w:rPr>
        <w:t>DICHIARA</w:t>
      </w:r>
    </w:p>
    <w:p w14:paraId="20DC9903" w14:textId="77777777" w:rsidR="008E6699" w:rsidRPr="008E6699" w:rsidRDefault="008E6699" w:rsidP="008E6699">
      <w:pPr>
        <w:numPr>
          <w:ilvl w:val="0"/>
          <w:numId w:val="2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both"/>
        <w:rPr>
          <w:sz w:val="21"/>
          <w:szCs w:val="21"/>
        </w:rPr>
      </w:pPr>
      <w:r w:rsidRPr="008E6699">
        <w:rPr>
          <w:sz w:val="21"/>
          <w:szCs w:val="21"/>
        </w:rPr>
        <w:t>di aver preso visione del bando e di accettarne il contenuto;</w:t>
      </w:r>
    </w:p>
    <w:p w14:paraId="49E6CD2C" w14:textId="77777777" w:rsidR="008E6699" w:rsidRPr="008E6699" w:rsidRDefault="008E6699" w:rsidP="008E6699">
      <w:pPr>
        <w:numPr>
          <w:ilvl w:val="0"/>
          <w:numId w:val="2"/>
        </w:numPr>
        <w:jc w:val="both"/>
        <w:rPr>
          <w:sz w:val="21"/>
          <w:szCs w:val="21"/>
        </w:rPr>
      </w:pPr>
      <w:r w:rsidRPr="008E6699">
        <w:rPr>
          <w:sz w:val="21"/>
          <w:szCs w:val="21"/>
        </w:rPr>
        <w:t xml:space="preserve">di essere in possesso dei requisiti formali richiesti dal Bando per l’ammissione alla selezione;  </w:t>
      </w:r>
    </w:p>
    <w:p w14:paraId="3659FCF5" w14:textId="77777777" w:rsidR="008E6699" w:rsidRPr="008E6699" w:rsidRDefault="008E6699" w:rsidP="008E6699">
      <w:pPr>
        <w:pStyle w:val="Paragrafoelenco"/>
        <w:numPr>
          <w:ilvl w:val="0"/>
          <w:numId w:val="2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it-IT"/>
        </w:rPr>
      </w:pPr>
      <w:r w:rsidRPr="008E6699">
        <w:rPr>
          <w:rFonts w:ascii="Times New Roman" w:eastAsia="Times New Roman" w:hAnsi="Times New Roman"/>
          <w:sz w:val="21"/>
          <w:szCs w:val="21"/>
          <w:lang w:eastAsia="it-IT"/>
        </w:rPr>
        <w:t xml:space="preserve">di essere residente/domiciliato/a </w:t>
      </w:r>
      <w:proofErr w:type="spellStart"/>
      <w:r w:rsidRPr="008E6699">
        <w:rPr>
          <w:rFonts w:ascii="Times New Roman" w:eastAsia="Times New Roman" w:hAnsi="Times New Roman"/>
          <w:sz w:val="21"/>
          <w:szCs w:val="21"/>
          <w:lang w:eastAsia="it-IT"/>
        </w:rPr>
        <w:t>a</w:t>
      </w:r>
      <w:proofErr w:type="spellEnd"/>
      <w:r w:rsidRPr="008E6699">
        <w:rPr>
          <w:rFonts w:ascii="Times New Roman" w:eastAsia="Times New Roman" w:hAnsi="Times New Roman"/>
          <w:sz w:val="21"/>
          <w:szCs w:val="21"/>
          <w:lang w:eastAsia="it-IT"/>
        </w:rPr>
        <w:t xml:space="preserve"> __________________________, Provincia _____________________;</w:t>
      </w:r>
    </w:p>
    <w:p w14:paraId="354A1307" w14:textId="42F61261" w:rsidR="008E6699" w:rsidRPr="008E6699" w:rsidRDefault="008E6699" w:rsidP="008E6699">
      <w:pPr>
        <w:pStyle w:val="Paragrafoelenco"/>
        <w:numPr>
          <w:ilvl w:val="0"/>
          <w:numId w:val="2"/>
        </w:numPr>
        <w:tabs>
          <w:tab w:val="left" w:pos="709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8E6699">
        <w:rPr>
          <w:rFonts w:ascii="Times New Roman" w:hAnsi="Times New Roman"/>
          <w:sz w:val="21"/>
          <w:szCs w:val="21"/>
        </w:rPr>
        <w:t xml:space="preserve">di essere in possesso del seguente titolo di studio: </w:t>
      </w:r>
      <w:r w:rsidR="00D84CD0">
        <w:rPr>
          <w:rFonts w:ascii="Times New Roman" w:hAnsi="Times New Roman"/>
          <w:sz w:val="21"/>
          <w:szCs w:val="21"/>
        </w:rPr>
        <w:t>____________________________________________________</w:t>
      </w:r>
      <w:r w:rsidRPr="008E6699">
        <w:rPr>
          <w:rFonts w:ascii="Times New Roman" w:hAnsi="Times New Roman"/>
          <w:sz w:val="21"/>
          <w:szCs w:val="21"/>
        </w:rPr>
        <w:t>, conseguito</w:t>
      </w:r>
      <w:r>
        <w:rPr>
          <w:rFonts w:ascii="Times New Roman" w:hAnsi="Times New Roman"/>
          <w:sz w:val="21"/>
          <w:szCs w:val="21"/>
        </w:rPr>
        <w:t xml:space="preserve"> </w:t>
      </w:r>
      <w:r w:rsidRPr="008E6699">
        <w:rPr>
          <w:rFonts w:ascii="Times New Roman" w:hAnsi="Times New Roman"/>
          <w:sz w:val="21"/>
          <w:szCs w:val="21"/>
        </w:rPr>
        <w:t>nell’anno</w:t>
      </w:r>
      <w:r w:rsidR="00CD2CC1">
        <w:rPr>
          <w:rFonts w:ascii="Times New Roman" w:hAnsi="Times New Roman"/>
          <w:sz w:val="21"/>
          <w:szCs w:val="21"/>
        </w:rPr>
        <w:t xml:space="preserve"> ___________ </w:t>
      </w:r>
      <w:r w:rsidRPr="008E6699">
        <w:rPr>
          <w:rFonts w:ascii="Times New Roman" w:hAnsi="Times New Roman"/>
          <w:sz w:val="21"/>
          <w:szCs w:val="21"/>
        </w:rPr>
        <w:t>presso</w:t>
      </w:r>
      <w:r w:rsidR="00D84CD0">
        <w:rPr>
          <w:rFonts w:ascii="Times New Roman" w:hAnsi="Times New Roman"/>
          <w:sz w:val="21"/>
          <w:szCs w:val="21"/>
        </w:rPr>
        <w:t xml:space="preserve"> ______________________________________________</w:t>
      </w:r>
      <w:r w:rsidRPr="008E6699">
        <w:rPr>
          <w:rFonts w:ascii="Times New Roman" w:hAnsi="Times New Roman"/>
          <w:sz w:val="21"/>
          <w:szCs w:val="21"/>
        </w:rPr>
        <w:t>;</w:t>
      </w:r>
    </w:p>
    <w:p w14:paraId="75C8CD14" w14:textId="4E0E5A68" w:rsidR="008E6699" w:rsidRPr="00CD2CC1" w:rsidRDefault="008E6699" w:rsidP="00CD2CC1">
      <w:pPr>
        <w:numPr>
          <w:ilvl w:val="0"/>
          <w:numId w:val="2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both"/>
        <w:rPr>
          <w:sz w:val="21"/>
          <w:szCs w:val="21"/>
        </w:rPr>
      </w:pPr>
      <w:r w:rsidRPr="00CD2CC1">
        <w:rPr>
          <w:sz w:val="21"/>
          <w:szCs w:val="21"/>
        </w:rPr>
        <w:t>di consegnare, se risulterà ammesso/a pena la decadenza, la documentazione richiesta;</w:t>
      </w:r>
    </w:p>
    <w:p w14:paraId="33707ACB" w14:textId="77777777" w:rsidR="008E6699" w:rsidRPr="008E6699" w:rsidRDefault="008E6699" w:rsidP="008E6699">
      <w:pPr>
        <w:numPr>
          <w:ilvl w:val="0"/>
          <w:numId w:val="2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both"/>
        <w:rPr>
          <w:sz w:val="21"/>
          <w:szCs w:val="21"/>
        </w:rPr>
      </w:pPr>
      <w:r w:rsidRPr="008E6699">
        <w:rPr>
          <w:sz w:val="21"/>
          <w:szCs w:val="21"/>
        </w:rPr>
        <w:t>di non aver riportato condanne penali e di non aver procedimenti penali pendenti (in caso contrario indicare quali) _______________________________________________________</w:t>
      </w:r>
    </w:p>
    <w:p w14:paraId="7D238167" w14:textId="77777777" w:rsidR="008E6699" w:rsidRPr="008E6699" w:rsidRDefault="008E6699" w:rsidP="008E6699">
      <w:pPr>
        <w:numPr>
          <w:ilvl w:val="0"/>
          <w:numId w:val="1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714" w:hanging="357"/>
        <w:jc w:val="both"/>
        <w:rPr>
          <w:sz w:val="21"/>
          <w:szCs w:val="21"/>
        </w:rPr>
      </w:pPr>
      <w:r w:rsidRPr="008E6699">
        <w:rPr>
          <w:sz w:val="21"/>
          <w:szCs w:val="21"/>
        </w:rPr>
        <w:t xml:space="preserve">che i dati riportati nelle schede allegate sono veritieri;                                                                              </w:t>
      </w:r>
    </w:p>
    <w:p w14:paraId="56284D72" w14:textId="77777777" w:rsidR="008E6699" w:rsidRPr="008E6699" w:rsidRDefault="008E6699" w:rsidP="008E6699">
      <w:pPr>
        <w:numPr>
          <w:ilvl w:val="0"/>
          <w:numId w:val="1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714" w:hanging="357"/>
        <w:jc w:val="both"/>
        <w:rPr>
          <w:sz w:val="21"/>
          <w:szCs w:val="21"/>
        </w:rPr>
      </w:pPr>
      <w:r w:rsidRPr="008E6699">
        <w:rPr>
          <w:sz w:val="21"/>
          <w:szCs w:val="21"/>
        </w:rPr>
        <w:t>di non usufruire per la stessa attività di altri finanziamenti per soggiorni all’estero, erogati su fondi dell’Unione Europea;</w:t>
      </w:r>
    </w:p>
    <w:p w14:paraId="5DF1F005" w14:textId="443D4EF1" w:rsidR="00472AD5" w:rsidRPr="004251B5" w:rsidRDefault="00472AD5" w:rsidP="004251B5">
      <w:pPr>
        <w:numPr>
          <w:ilvl w:val="0"/>
          <w:numId w:val="1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714" w:hanging="357"/>
        <w:jc w:val="both"/>
        <w:rPr>
          <w:sz w:val="21"/>
          <w:szCs w:val="21"/>
        </w:rPr>
      </w:pPr>
      <w:r w:rsidRPr="007E2A24">
        <w:rPr>
          <w:sz w:val="21"/>
          <w:szCs w:val="21"/>
        </w:rPr>
        <w:t xml:space="preserve">di autorizzare, ai sensi del </w:t>
      </w:r>
      <w:proofErr w:type="spellStart"/>
      <w:r w:rsidRPr="007E2A24">
        <w:rPr>
          <w:sz w:val="21"/>
          <w:szCs w:val="21"/>
        </w:rPr>
        <w:t>DLgs</w:t>
      </w:r>
      <w:proofErr w:type="spellEnd"/>
      <w:r w:rsidRPr="007E2A24">
        <w:rPr>
          <w:sz w:val="21"/>
          <w:szCs w:val="21"/>
        </w:rPr>
        <w:t xml:space="preserve"> n. 196/2003 </w:t>
      </w:r>
      <w:proofErr w:type="spellStart"/>
      <w:r w:rsidRPr="007E2A24">
        <w:rPr>
          <w:sz w:val="21"/>
          <w:szCs w:val="21"/>
        </w:rPr>
        <w:t>s.m.i.</w:t>
      </w:r>
      <w:proofErr w:type="spellEnd"/>
      <w:r w:rsidRPr="007E2A24">
        <w:rPr>
          <w:sz w:val="21"/>
          <w:szCs w:val="21"/>
        </w:rPr>
        <w:t xml:space="preserve"> e del Regolamento UE 2016/679, il Promotore e gli enti partner alla conservazione e al trattamento dei dati personali così come specificato nell'informativa</w:t>
      </w:r>
      <w:r>
        <w:rPr>
          <w:sz w:val="21"/>
          <w:szCs w:val="21"/>
        </w:rPr>
        <w:t>.</w:t>
      </w:r>
    </w:p>
    <w:p w14:paraId="036640E1" w14:textId="77777777" w:rsidR="004251B5" w:rsidRDefault="004251B5" w:rsidP="008E6699">
      <w:pPr>
        <w:rPr>
          <w:sz w:val="21"/>
          <w:szCs w:val="21"/>
        </w:rPr>
      </w:pPr>
    </w:p>
    <w:p w14:paraId="1CB438B8" w14:textId="14B1C885" w:rsidR="008E6699" w:rsidRPr="00271210" w:rsidRDefault="008E6699" w:rsidP="008E6699">
      <w:pPr>
        <w:rPr>
          <w:sz w:val="21"/>
          <w:szCs w:val="21"/>
        </w:rPr>
      </w:pPr>
      <w:r w:rsidRPr="00271210">
        <w:rPr>
          <w:sz w:val="21"/>
          <w:szCs w:val="21"/>
        </w:rPr>
        <w:t>Allega alla presente:</w:t>
      </w:r>
    </w:p>
    <w:p w14:paraId="48F0B6F8" w14:textId="1DED3FFB" w:rsidR="008E6699" w:rsidRPr="00271210" w:rsidRDefault="00F86316" w:rsidP="008E6699">
      <w:pPr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both"/>
        <w:rPr>
          <w:sz w:val="21"/>
          <w:szCs w:val="21"/>
        </w:rPr>
      </w:pPr>
      <w:r>
        <w:rPr>
          <w:sz w:val="21"/>
          <w:szCs w:val="21"/>
        </w:rPr>
        <w:t>C</w:t>
      </w:r>
      <w:r w:rsidR="008E6699" w:rsidRPr="00271210">
        <w:rPr>
          <w:sz w:val="21"/>
          <w:szCs w:val="21"/>
        </w:rPr>
        <w:t>opia del documento di identità, fronte</w:t>
      </w:r>
      <w:r w:rsidR="008E6699">
        <w:rPr>
          <w:sz w:val="21"/>
          <w:szCs w:val="21"/>
        </w:rPr>
        <w:t xml:space="preserve"> retro e in corso di validità, </w:t>
      </w:r>
      <w:r w:rsidR="008E6699" w:rsidRPr="00271210">
        <w:rPr>
          <w:sz w:val="21"/>
          <w:szCs w:val="21"/>
        </w:rPr>
        <w:t>firmato in originale;</w:t>
      </w:r>
    </w:p>
    <w:p w14:paraId="55A836E9" w14:textId="24BBBEE1" w:rsidR="008E6699" w:rsidRPr="00271210" w:rsidRDefault="00F86316" w:rsidP="008E6699">
      <w:pPr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both"/>
        <w:rPr>
          <w:sz w:val="21"/>
          <w:szCs w:val="21"/>
        </w:rPr>
      </w:pPr>
      <w:r>
        <w:rPr>
          <w:sz w:val="21"/>
          <w:szCs w:val="21"/>
        </w:rPr>
        <w:t>C</w:t>
      </w:r>
      <w:r w:rsidR="008E6699" w:rsidRPr="00271210">
        <w:rPr>
          <w:sz w:val="21"/>
          <w:szCs w:val="21"/>
        </w:rPr>
        <w:t xml:space="preserve">opia della </w:t>
      </w:r>
      <w:r w:rsidR="00CD2CC1">
        <w:rPr>
          <w:sz w:val="21"/>
          <w:szCs w:val="21"/>
        </w:rPr>
        <w:t>T</w:t>
      </w:r>
      <w:r w:rsidR="008E6699" w:rsidRPr="00271210">
        <w:rPr>
          <w:sz w:val="21"/>
          <w:szCs w:val="21"/>
        </w:rPr>
        <w:t xml:space="preserve">essera </w:t>
      </w:r>
      <w:r w:rsidR="00CD2CC1">
        <w:rPr>
          <w:sz w:val="21"/>
          <w:szCs w:val="21"/>
        </w:rPr>
        <w:t>S</w:t>
      </w:r>
      <w:r w:rsidR="008E6699" w:rsidRPr="00271210">
        <w:rPr>
          <w:sz w:val="21"/>
          <w:szCs w:val="21"/>
        </w:rPr>
        <w:t>anitaria Europea fronteretro;</w:t>
      </w:r>
    </w:p>
    <w:p w14:paraId="314F7B49" w14:textId="26EA1863" w:rsidR="008E6699" w:rsidRDefault="008E6699" w:rsidP="008E6699">
      <w:pPr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both"/>
        <w:rPr>
          <w:sz w:val="21"/>
          <w:szCs w:val="21"/>
        </w:rPr>
      </w:pPr>
      <w:r w:rsidRPr="00271210">
        <w:rPr>
          <w:sz w:val="21"/>
          <w:szCs w:val="21"/>
        </w:rPr>
        <w:t xml:space="preserve">Curriculum vitae </w:t>
      </w:r>
      <w:r>
        <w:rPr>
          <w:sz w:val="21"/>
          <w:szCs w:val="21"/>
        </w:rPr>
        <w:t xml:space="preserve">formato </w:t>
      </w:r>
      <w:r w:rsidR="00F86316">
        <w:rPr>
          <w:sz w:val="21"/>
          <w:szCs w:val="21"/>
        </w:rPr>
        <w:t>Europass</w:t>
      </w:r>
      <w:r>
        <w:rPr>
          <w:sz w:val="21"/>
          <w:szCs w:val="21"/>
        </w:rPr>
        <w:t xml:space="preserve"> (max 2 pagine);</w:t>
      </w:r>
    </w:p>
    <w:p w14:paraId="246D560B" w14:textId="77777777" w:rsidR="008E6699" w:rsidRDefault="008E6699" w:rsidP="008E6699">
      <w:pPr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both"/>
        <w:rPr>
          <w:sz w:val="21"/>
          <w:szCs w:val="21"/>
        </w:rPr>
      </w:pPr>
      <w:r>
        <w:rPr>
          <w:sz w:val="21"/>
          <w:szCs w:val="21"/>
        </w:rPr>
        <w:t>Eventuali certificazioni attestanti le conoscenze linguistiche;</w:t>
      </w:r>
    </w:p>
    <w:p w14:paraId="118ABB24" w14:textId="0F7B4BD2" w:rsidR="008E6699" w:rsidRDefault="009756F7" w:rsidP="008E6699">
      <w:pPr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both"/>
        <w:rPr>
          <w:sz w:val="21"/>
          <w:szCs w:val="21"/>
        </w:rPr>
      </w:pPr>
      <w:r>
        <w:rPr>
          <w:sz w:val="21"/>
          <w:szCs w:val="21"/>
        </w:rPr>
        <w:t>S</w:t>
      </w:r>
      <w:r w:rsidR="008E6699" w:rsidRPr="00D84CD0">
        <w:rPr>
          <w:sz w:val="21"/>
          <w:szCs w:val="21"/>
        </w:rPr>
        <w:t xml:space="preserve">cheda </w:t>
      </w:r>
      <w:r>
        <w:rPr>
          <w:sz w:val="21"/>
          <w:szCs w:val="21"/>
        </w:rPr>
        <w:t>A</w:t>
      </w:r>
      <w:r w:rsidR="008E6699" w:rsidRPr="00D84CD0">
        <w:rPr>
          <w:sz w:val="21"/>
          <w:szCs w:val="21"/>
        </w:rPr>
        <w:t>nagrafic</w:t>
      </w:r>
      <w:r>
        <w:rPr>
          <w:sz w:val="21"/>
          <w:szCs w:val="21"/>
        </w:rPr>
        <w:t>o-Professionale</w:t>
      </w:r>
      <w:r w:rsidR="008E6699">
        <w:rPr>
          <w:sz w:val="21"/>
          <w:szCs w:val="21"/>
        </w:rPr>
        <w:t xml:space="preserve"> aggiornata rilasciata dal Centro per l’impiego;</w:t>
      </w:r>
    </w:p>
    <w:p w14:paraId="58ADB3D5" w14:textId="20C4BCF1" w:rsidR="008E6699" w:rsidRDefault="00F86316" w:rsidP="008E6699">
      <w:pPr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Autocertificazione </w:t>
      </w:r>
      <w:r w:rsidR="00CD2CC1">
        <w:rPr>
          <w:color w:val="000000"/>
          <w:sz w:val="21"/>
          <w:szCs w:val="21"/>
        </w:rPr>
        <w:t>di domicilio</w:t>
      </w:r>
      <w:r w:rsidR="008E6699" w:rsidRPr="004A5D2D">
        <w:rPr>
          <w:color w:val="000000"/>
          <w:sz w:val="21"/>
          <w:szCs w:val="21"/>
        </w:rPr>
        <w:t xml:space="preserve"> sul territorio della </w:t>
      </w:r>
      <w:r>
        <w:rPr>
          <w:color w:val="000000"/>
          <w:sz w:val="21"/>
          <w:szCs w:val="21"/>
        </w:rPr>
        <w:t>R</w:t>
      </w:r>
      <w:r w:rsidR="008E6699" w:rsidRPr="004A5D2D">
        <w:rPr>
          <w:color w:val="000000"/>
          <w:sz w:val="21"/>
          <w:szCs w:val="21"/>
        </w:rPr>
        <w:t>egione Piemonte</w:t>
      </w:r>
      <w:r>
        <w:rPr>
          <w:color w:val="000000"/>
          <w:sz w:val="21"/>
          <w:szCs w:val="21"/>
        </w:rPr>
        <w:t>.</w:t>
      </w:r>
    </w:p>
    <w:p w14:paraId="4A4D5B3B" w14:textId="77777777" w:rsidR="004251B5" w:rsidRDefault="004251B5" w:rsidP="004251B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720"/>
        <w:jc w:val="both"/>
        <w:rPr>
          <w:color w:val="000000"/>
          <w:sz w:val="21"/>
          <w:szCs w:val="21"/>
        </w:rPr>
      </w:pPr>
    </w:p>
    <w:p w14:paraId="6E94C564" w14:textId="05331D71" w:rsidR="008E6699" w:rsidRPr="007C64E5" w:rsidRDefault="008E6699" w:rsidP="008E6699">
      <w:pPr>
        <w:rPr>
          <w:b/>
          <w:i/>
          <w:sz w:val="21"/>
          <w:szCs w:val="21"/>
        </w:rPr>
      </w:pPr>
      <w:r w:rsidRPr="00271210">
        <w:rPr>
          <w:b/>
          <w:sz w:val="21"/>
          <w:szCs w:val="21"/>
        </w:rPr>
        <w:t xml:space="preserve"> </w:t>
      </w:r>
      <w:r w:rsidRPr="00C76A9E">
        <w:rPr>
          <w:b/>
          <w:i/>
          <w:sz w:val="21"/>
          <w:szCs w:val="21"/>
        </w:rPr>
        <w:t xml:space="preserve"> </w:t>
      </w:r>
      <w:r w:rsidRPr="00C76A9E">
        <w:rPr>
          <w:b/>
          <w:i/>
          <w:sz w:val="20"/>
          <w:szCs w:val="20"/>
        </w:rPr>
        <w:t>Luogo/Data ___________________________</w:t>
      </w:r>
      <w:r w:rsidRPr="00C76A9E">
        <w:rPr>
          <w:b/>
          <w:i/>
          <w:sz w:val="20"/>
          <w:szCs w:val="20"/>
        </w:rPr>
        <w:tab/>
      </w:r>
      <w:r w:rsidRPr="00C76A9E">
        <w:rPr>
          <w:b/>
          <w:i/>
          <w:sz w:val="20"/>
          <w:szCs w:val="20"/>
        </w:rPr>
        <w:tab/>
        <w:t>Firma _____________________________________________</w:t>
      </w:r>
    </w:p>
    <w:p w14:paraId="3A0E248A" w14:textId="4354AA09" w:rsidR="008E6699" w:rsidRDefault="008E6699" w:rsidP="008E6699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17365D"/>
          <w:sz w:val="8"/>
          <w:szCs w:val="8"/>
        </w:rPr>
      </w:pPr>
    </w:p>
    <w:p w14:paraId="2901555C" w14:textId="6C78AFDF" w:rsidR="007D2151" w:rsidRPr="00665AF6" w:rsidRDefault="007D2151" w:rsidP="004E00AD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17365D"/>
          <w:sz w:val="20"/>
          <w:szCs w:val="20"/>
        </w:rPr>
      </w:pPr>
    </w:p>
    <w:p w14:paraId="76BB5A15" w14:textId="0C7BD30A" w:rsidR="00665AF6" w:rsidRDefault="00665AF6" w:rsidP="008E6699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17365D"/>
          <w:sz w:val="8"/>
          <w:szCs w:val="8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665AF6" w14:paraId="01721472" w14:textId="77777777" w:rsidTr="00665AF6">
        <w:trPr>
          <w:trHeight w:val="392"/>
        </w:trPr>
        <w:tc>
          <w:tcPr>
            <w:tcW w:w="9922" w:type="dxa"/>
            <w:shd w:val="clear" w:color="auto" w:fill="D9D9D9" w:themeFill="background1" w:themeFillShade="D9"/>
            <w:vAlign w:val="center"/>
          </w:tcPr>
          <w:p w14:paraId="69807E16" w14:textId="7E5F796E" w:rsidR="00665AF6" w:rsidRPr="00665AF6" w:rsidRDefault="00665AF6" w:rsidP="00665A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5AF6">
              <w:rPr>
                <w:b/>
                <w:bCs/>
                <w:sz w:val="20"/>
                <w:szCs w:val="20"/>
              </w:rPr>
              <w:t>INFORMAZIONI</w:t>
            </w:r>
            <w:r w:rsidR="004E00AD">
              <w:rPr>
                <w:b/>
                <w:bCs/>
                <w:sz w:val="20"/>
                <w:szCs w:val="20"/>
              </w:rPr>
              <w:t xml:space="preserve"> PERSONALI</w:t>
            </w:r>
          </w:p>
        </w:tc>
      </w:tr>
      <w:tr w:rsidR="002005AB" w14:paraId="294CCFE2" w14:textId="77777777" w:rsidTr="002005AB">
        <w:trPr>
          <w:trHeight w:val="337"/>
        </w:trPr>
        <w:tc>
          <w:tcPr>
            <w:tcW w:w="9922" w:type="dxa"/>
            <w:shd w:val="clear" w:color="auto" w:fill="D9D9D9" w:themeFill="background1" w:themeFillShade="D9"/>
            <w:vAlign w:val="center"/>
          </w:tcPr>
          <w:p w14:paraId="43262456" w14:textId="06979DD5" w:rsidR="002005AB" w:rsidRPr="002005AB" w:rsidRDefault="002005AB" w:rsidP="002005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005AB">
              <w:rPr>
                <w:b/>
                <w:bCs/>
                <w:sz w:val="20"/>
                <w:szCs w:val="20"/>
              </w:rPr>
              <w:t>PASSAPORTO/CARTA DI IDENTITÀ VALIDA PER L’ESPATRIO</w:t>
            </w:r>
          </w:p>
        </w:tc>
      </w:tr>
      <w:tr w:rsidR="002005AB" w14:paraId="438FB5C5" w14:textId="77777777" w:rsidTr="002005AB">
        <w:trPr>
          <w:trHeight w:val="555"/>
        </w:trPr>
        <w:tc>
          <w:tcPr>
            <w:tcW w:w="9922" w:type="dxa"/>
          </w:tcPr>
          <w:p w14:paraId="3869FA9E" w14:textId="72BB3C72" w:rsidR="002005AB" w:rsidRPr="00665AF6" w:rsidRDefault="002005AB" w:rsidP="002005A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65AF6">
              <w:rPr>
                <w:sz w:val="20"/>
                <w:szCs w:val="20"/>
              </w:rPr>
              <w:t>N°................................................................</w:t>
            </w:r>
            <w:r>
              <w:rPr>
                <w:sz w:val="20"/>
                <w:szCs w:val="20"/>
              </w:rPr>
              <w:t>....</w:t>
            </w:r>
            <w:r w:rsidRPr="00665AF6">
              <w:rPr>
                <w:sz w:val="20"/>
                <w:szCs w:val="20"/>
              </w:rPr>
              <w:t>.</w:t>
            </w:r>
          </w:p>
          <w:p w14:paraId="7CC5991C" w14:textId="54C062AD" w:rsidR="002005AB" w:rsidRDefault="002005AB" w:rsidP="002005A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65AF6">
              <w:rPr>
                <w:sz w:val="20"/>
                <w:szCs w:val="20"/>
              </w:rPr>
              <w:t>VALIDO DAL ..................... AL ........................  RILASCIATO DA .............................................................................</w:t>
            </w:r>
          </w:p>
        </w:tc>
      </w:tr>
      <w:tr w:rsidR="002005AB" w14:paraId="7588E74C" w14:textId="77777777" w:rsidTr="002005AB">
        <w:trPr>
          <w:trHeight w:val="364"/>
        </w:trPr>
        <w:tc>
          <w:tcPr>
            <w:tcW w:w="9922" w:type="dxa"/>
            <w:shd w:val="clear" w:color="auto" w:fill="D9D9D9" w:themeFill="background1" w:themeFillShade="D9"/>
            <w:vAlign w:val="center"/>
          </w:tcPr>
          <w:p w14:paraId="715C1B1C" w14:textId="769194EF" w:rsidR="002005AB" w:rsidRPr="002005AB" w:rsidRDefault="002005AB" w:rsidP="002005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005AB">
              <w:rPr>
                <w:b/>
                <w:bCs/>
                <w:sz w:val="20"/>
                <w:szCs w:val="20"/>
              </w:rPr>
              <w:t>PERSONE DA CONTATTARE IN CASO DI INFORTUNI</w:t>
            </w:r>
          </w:p>
        </w:tc>
      </w:tr>
      <w:tr w:rsidR="002005AB" w14:paraId="3F9985AD" w14:textId="77777777" w:rsidTr="002005AB">
        <w:trPr>
          <w:trHeight w:val="753"/>
        </w:trPr>
        <w:tc>
          <w:tcPr>
            <w:tcW w:w="9922" w:type="dxa"/>
          </w:tcPr>
          <w:p w14:paraId="18D06460" w14:textId="189AC748" w:rsidR="002005AB" w:rsidRPr="00665AF6" w:rsidRDefault="002005AB" w:rsidP="002005A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65AF6">
              <w:rPr>
                <w:sz w:val="20"/>
                <w:szCs w:val="20"/>
              </w:rPr>
              <w:t>COGNOME ....................................... NOME ...................................... GRADO DI PARENTELA .............................</w:t>
            </w:r>
            <w:r>
              <w:rPr>
                <w:sz w:val="20"/>
                <w:szCs w:val="20"/>
              </w:rPr>
              <w:t>.</w:t>
            </w:r>
          </w:p>
          <w:p w14:paraId="0DA766D5" w14:textId="77777777" w:rsidR="002005AB" w:rsidRPr="00665AF6" w:rsidRDefault="002005AB" w:rsidP="002005A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65AF6">
              <w:rPr>
                <w:sz w:val="20"/>
                <w:szCs w:val="20"/>
              </w:rPr>
              <w:t>VIA ......................................................... CAP ................................ CITTA' ..................................................................</w:t>
            </w:r>
          </w:p>
          <w:p w14:paraId="43556F3E" w14:textId="04040EAE" w:rsidR="002005AB" w:rsidRDefault="002005AB" w:rsidP="002005A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65AF6">
              <w:rPr>
                <w:sz w:val="20"/>
                <w:szCs w:val="20"/>
              </w:rPr>
              <w:t>NAZIONE .................................... TELEFONO .................................................</w:t>
            </w:r>
          </w:p>
        </w:tc>
      </w:tr>
      <w:tr w:rsidR="002005AB" w14:paraId="2D040F25" w14:textId="77777777" w:rsidTr="002005AB">
        <w:trPr>
          <w:trHeight w:val="294"/>
        </w:trPr>
        <w:tc>
          <w:tcPr>
            <w:tcW w:w="9922" w:type="dxa"/>
            <w:shd w:val="clear" w:color="auto" w:fill="D9D9D9" w:themeFill="background1" w:themeFillShade="D9"/>
            <w:vAlign w:val="center"/>
          </w:tcPr>
          <w:p w14:paraId="385EEF03" w14:textId="5284CDD5" w:rsidR="002005AB" w:rsidRPr="002005AB" w:rsidRDefault="002005AB" w:rsidP="002005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005AB">
              <w:rPr>
                <w:b/>
                <w:bCs/>
                <w:sz w:val="20"/>
                <w:szCs w:val="20"/>
              </w:rPr>
              <w:t>EVENTUALI PROBLEMI DI SALUTE O PATOLOGIE</w:t>
            </w:r>
          </w:p>
        </w:tc>
      </w:tr>
      <w:tr w:rsidR="002005AB" w14:paraId="719CED66" w14:textId="77777777" w:rsidTr="002005AB">
        <w:tc>
          <w:tcPr>
            <w:tcW w:w="9922" w:type="dxa"/>
            <w:vAlign w:val="center"/>
          </w:tcPr>
          <w:p w14:paraId="2AA6BEBC" w14:textId="77777777" w:rsidR="002005AB" w:rsidRDefault="002005AB" w:rsidP="002005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94509ED" w14:textId="77777777" w:rsidR="002005AB" w:rsidRDefault="002005AB" w:rsidP="002005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78843C6" w14:textId="59F00D8F" w:rsidR="002005AB" w:rsidRPr="00665AF6" w:rsidRDefault="002005AB" w:rsidP="002005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030DF70E" w14:textId="49CB8C48" w:rsidR="00665AF6" w:rsidRDefault="00665AF6" w:rsidP="00665AF6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17365D"/>
          <w:sz w:val="8"/>
          <w:szCs w:val="8"/>
        </w:rPr>
      </w:pPr>
    </w:p>
    <w:p w14:paraId="20D188D7" w14:textId="77777777" w:rsidR="00665AF6" w:rsidRDefault="00665AF6" w:rsidP="008E6699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17365D"/>
          <w:sz w:val="8"/>
          <w:szCs w:val="8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252"/>
        <w:gridCol w:w="142"/>
        <w:gridCol w:w="992"/>
        <w:gridCol w:w="1843"/>
      </w:tblGrid>
      <w:tr w:rsidR="008E6699" w:rsidRPr="00684C13" w14:paraId="6E36C012" w14:textId="77777777" w:rsidTr="00665AF6">
        <w:trPr>
          <w:trHeight w:val="400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598C160C" w14:textId="0B858B81" w:rsidR="008E6699" w:rsidRPr="00235387" w:rsidRDefault="008E6699" w:rsidP="0066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235387">
              <w:rPr>
                <w:b/>
                <w:bCs/>
                <w:sz w:val="20"/>
                <w:szCs w:val="20"/>
              </w:rPr>
              <w:t>ISTRUZIONE</w:t>
            </w:r>
          </w:p>
        </w:tc>
      </w:tr>
      <w:tr w:rsidR="008E6699" w:rsidRPr="00684C13" w14:paraId="7D26AA87" w14:textId="77777777" w:rsidTr="00151B73">
        <w:trPr>
          <w:jc w:val="center"/>
        </w:trPr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45735A17" w14:textId="77777777" w:rsidR="008E6699" w:rsidRPr="00235387" w:rsidRDefault="008E6699" w:rsidP="00151B73">
            <w:pPr>
              <w:jc w:val="center"/>
              <w:rPr>
                <w:sz w:val="20"/>
                <w:szCs w:val="20"/>
              </w:rPr>
            </w:pPr>
            <w:r w:rsidRPr="00235387">
              <w:rPr>
                <w:sz w:val="20"/>
                <w:szCs w:val="20"/>
              </w:rPr>
              <w:t xml:space="preserve">STUDI SUPERIORI </w:t>
            </w:r>
          </w:p>
          <w:p w14:paraId="7553FF64" w14:textId="77777777" w:rsidR="008E6699" w:rsidRPr="00235387" w:rsidRDefault="008E6699" w:rsidP="00151B73">
            <w:pPr>
              <w:jc w:val="center"/>
              <w:rPr>
                <w:sz w:val="20"/>
                <w:szCs w:val="20"/>
              </w:rPr>
            </w:pPr>
            <w:r w:rsidRPr="00235387">
              <w:rPr>
                <w:b/>
                <w:bCs/>
                <w:sz w:val="20"/>
                <w:szCs w:val="20"/>
              </w:rPr>
              <w:t>(UNIVERSITA’, MASTER, SPEECIALIZZAZIONI, ETC.)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327993C5" w14:textId="77777777" w:rsidR="008E6699" w:rsidRPr="00235387" w:rsidRDefault="008E6699" w:rsidP="00151B73">
            <w:pPr>
              <w:jc w:val="center"/>
              <w:rPr>
                <w:sz w:val="20"/>
                <w:szCs w:val="20"/>
              </w:rPr>
            </w:pPr>
            <w:r w:rsidRPr="00235387">
              <w:rPr>
                <w:sz w:val="20"/>
                <w:szCs w:val="20"/>
              </w:rPr>
              <w:t>VOTO/ ANNO DI CONSEGUIMENTO</w:t>
            </w:r>
          </w:p>
        </w:tc>
      </w:tr>
      <w:tr w:rsidR="008E6699" w:rsidRPr="00684C13" w14:paraId="2FC98FF2" w14:textId="77777777" w:rsidTr="00151B73">
        <w:trPr>
          <w:trHeight w:val="400"/>
          <w:jc w:val="center"/>
        </w:trPr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0590" w14:textId="77777777" w:rsidR="008E6699" w:rsidRPr="00235387" w:rsidRDefault="008E6699" w:rsidP="00151B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D5B" w14:textId="77777777" w:rsidR="008E6699" w:rsidRPr="00235387" w:rsidRDefault="008E6699" w:rsidP="00151B73">
            <w:pPr>
              <w:rPr>
                <w:sz w:val="20"/>
                <w:szCs w:val="20"/>
              </w:rPr>
            </w:pPr>
          </w:p>
        </w:tc>
      </w:tr>
      <w:tr w:rsidR="008E6699" w:rsidRPr="00684C13" w14:paraId="0CF35DAF" w14:textId="77777777" w:rsidTr="00151B73">
        <w:trPr>
          <w:trHeight w:val="400"/>
          <w:jc w:val="center"/>
        </w:trPr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001E" w14:textId="77777777" w:rsidR="008E6699" w:rsidRPr="00235387" w:rsidRDefault="008E6699" w:rsidP="00151B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6A7F" w14:textId="77777777" w:rsidR="008E6699" w:rsidRPr="00235387" w:rsidRDefault="008E6699" w:rsidP="00151B73">
            <w:pPr>
              <w:rPr>
                <w:sz w:val="20"/>
                <w:szCs w:val="20"/>
              </w:rPr>
            </w:pPr>
          </w:p>
        </w:tc>
      </w:tr>
      <w:tr w:rsidR="008E6699" w:rsidRPr="00684C13" w14:paraId="5FBEB8BF" w14:textId="77777777" w:rsidTr="00151B73">
        <w:trPr>
          <w:trHeight w:val="162"/>
          <w:jc w:val="center"/>
        </w:trPr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6F5DCA5A" w14:textId="77777777" w:rsidR="008E6699" w:rsidRPr="00235387" w:rsidRDefault="008E6699" w:rsidP="00151B73">
            <w:pPr>
              <w:jc w:val="center"/>
              <w:rPr>
                <w:sz w:val="20"/>
                <w:szCs w:val="20"/>
              </w:rPr>
            </w:pPr>
            <w:r w:rsidRPr="00235387">
              <w:rPr>
                <w:sz w:val="20"/>
                <w:szCs w:val="20"/>
              </w:rPr>
              <w:t xml:space="preserve">SCUOLE SECONDARIE </w:t>
            </w:r>
          </w:p>
          <w:p w14:paraId="7C28DF58" w14:textId="77777777" w:rsidR="008E6699" w:rsidRPr="00235387" w:rsidRDefault="008E6699" w:rsidP="00151B73">
            <w:pPr>
              <w:jc w:val="center"/>
              <w:rPr>
                <w:b/>
                <w:bCs/>
                <w:sz w:val="20"/>
                <w:szCs w:val="20"/>
              </w:rPr>
            </w:pPr>
            <w:r w:rsidRPr="00235387">
              <w:rPr>
                <w:sz w:val="20"/>
                <w:szCs w:val="20"/>
              </w:rPr>
              <w:t>(</w:t>
            </w:r>
            <w:r w:rsidRPr="00235387">
              <w:rPr>
                <w:b/>
                <w:bCs/>
                <w:sz w:val="20"/>
                <w:szCs w:val="20"/>
              </w:rPr>
              <w:t>DIPLOMA, NOME SCUOLA E CITTA’)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470D2E87" w14:textId="77777777" w:rsidR="008E6699" w:rsidRPr="00235387" w:rsidRDefault="008E6699" w:rsidP="00151B73">
            <w:pPr>
              <w:jc w:val="center"/>
              <w:rPr>
                <w:sz w:val="20"/>
                <w:szCs w:val="20"/>
              </w:rPr>
            </w:pPr>
            <w:r w:rsidRPr="00235387">
              <w:rPr>
                <w:sz w:val="20"/>
                <w:szCs w:val="20"/>
              </w:rPr>
              <w:t>VOTO/ ANNO DI CONSEGUIMENTO</w:t>
            </w:r>
          </w:p>
        </w:tc>
      </w:tr>
      <w:tr w:rsidR="008E6699" w:rsidRPr="00684C13" w14:paraId="7589F0F1" w14:textId="77777777" w:rsidTr="00151B73">
        <w:trPr>
          <w:trHeight w:val="400"/>
          <w:jc w:val="center"/>
        </w:trPr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7112" w14:textId="77777777" w:rsidR="008E6699" w:rsidRPr="00235387" w:rsidRDefault="008E6699" w:rsidP="00151B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98C7" w14:textId="77777777" w:rsidR="008E6699" w:rsidRPr="00235387" w:rsidRDefault="008E6699" w:rsidP="00151B73">
            <w:pPr>
              <w:rPr>
                <w:sz w:val="20"/>
                <w:szCs w:val="20"/>
              </w:rPr>
            </w:pPr>
          </w:p>
        </w:tc>
      </w:tr>
      <w:tr w:rsidR="008E6699" w:rsidRPr="00684C13" w14:paraId="301BB2CF" w14:textId="77777777" w:rsidTr="004E00AD">
        <w:trPr>
          <w:trHeight w:val="44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4EC80F2" w14:textId="2FC2756F" w:rsidR="008E6699" w:rsidRPr="00235387" w:rsidRDefault="008E6699" w:rsidP="004E00AD">
            <w:pPr>
              <w:jc w:val="center"/>
              <w:rPr>
                <w:b/>
                <w:bCs/>
                <w:sz w:val="20"/>
                <w:szCs w:val="20"/>
              </w:rPr>
            </w:pPr>
            <w:r w:rsidRPr="00235387">
              <w:rPr>
                <w:b/>
                <w:bCs/>
                <w:sz w:val="20"/>
                <w:szCs w:val="20"/>
              </w:rPr>
              <w:t>ALTRI PERCORSI DI FORMAZIONE (diplomi e/o qualifiche professionali, sportivi, altro)</w:t>
            </w:r>
          </w:p>
        </w:tc>
      </w:tr>
      <w:tr w:rsidR="008E6699" w:rsidRPr="00684C13" w14:paraId="2D3047EF" w14:textId="77777777" w:rsidTr="004E00AD">
        <w:trPr>
          <w:cantSplit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1A78272" w14:textId="77777777" w:rsidR="008E6699" w:rsidRPr="00235387" w:rsidRDefault="008E6699" w:rsidP="004E00AD">
            <w:pPr>
              <w:jc w:val="center"/>
              <w:rPr>
                <w:sz w:val="20"/>
                <w:szCs w:val="20"/>
              </w:rPr>
            </w:pPr>
            <w:r w:rsidRPr="00235387">
              <w:rPr>
                <w:sz w:val="20"/>
                <w:szCs w:val="20"/>
              </w:rPr>
              <w:t>TIPO DI CORSO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24421B0" w14:textId="77777777" w:rsidR="008E6699" w:rsidRPr="00235387" w:rsidRDefault="008E6699" w:rsidP="004E00AD">
            <w:pPr>
              <w:jc w:val="center"/>
              <w:rPr>
                <w:sz w:val="20"/>
                <w:szCs w:val="20"/>
              </w:rPr>
            </w:pPr>
            <w:r w:rsidRPr="00235387">
              <w:rPr>
                <w:sz w:val="20"/>
                <w:szCs w:val="20"/>
              </w:rPr>
              <w:t>SCUOLA O ORGANISMO DI FORMAZIONE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ACD215A" w14:textId="77777777" w:rsidR="008E6699" w:rsidRPr="00235387" w:rsidRDefault="008E6699" w:rsidP="004E00AD">
            <w:pPr>
              <w:jc w:val="center"/>
              <w:rPr>
                <w:sz w:val="20"/>
                <w:szCs w:val="20"/>
              </w:rPr>
            </w:pPr>
            <w:r w:rsidRPr="00235387">
              <w:rPr>
                <w:sz w:val="20"/>
                <w:szCs w:val="20"/>
              </w:rPr>
              <w:t>ANNO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1344462" w14:textId="12CA768F" w:rsidR="008E6699" w:rsidRPr="00235387" w:rsidRDefault="008E6699" w:rsidP="004E00AD">
            <w:pPr>
              <w:jc w:val="center"/>
              <w:rPr>
                <w:sz w:val="20"/>
                <w:szCs w:val="20"/>
              </w:rPr>
            </w:pPr>
            <w:r w:rsidRPr="00235387">
              <w:rPr>
                <w:sz w:val="20"/>
                <w:szCs w:val="20"/>
              </w:rPr>
              <w:t>DURATA DEL CORSO (mesi o ore)</w:t>
            </w:r>
          </w:p>
        </w:tc>
      </w:tr>
      <w:tr w:rsidR="008E6699" w:rsidRPr="00684C13" w14:paraId="2BDE6985" w14:textId="77777777" w:rsidTr="00151B73">
        <w:trPr>
          <w:cantSplit/>
          <w:trHeight w:val="40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579E" w14:textId="77777777" w:rsidR="008E6699" w:rsidRPr="00684C13" w:rsidRDefault="008E6699" w:rsidP="00151B73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204A" w14:textId="77777777" w:rsidR="008E6699" w:rsidRPr="00684C13" w:rsidRDefault="008E6699" w:rsidP="00151B73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9332" w14:textId="77777777" w:rsidR="008E6699" w:rsidRPr="00684C13" w:rsidRDefault="008E6699" w:rsidP="00151B7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B69D" w14:textId="77777777" w:rsidR="008E6699" w:rsidRPr="00684C13" w:rsidRDefault="008E6699" w:rsidP="00151B73"/>
        </w:tc>
      </w:tr>
      <w:tr w:rsidR="008E6699" w:rsidRPr="00684C13" w14:paraId="61EB6E31" w14:textId="77777777" w:rsidTr="00151B73">
        <w:trPr>
          <w:cantSplit/>
          <w:trHeight w:val="40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EDE8" w14:textId="77777777" w:rsidR="008E6699" w:rsidRPr="00684C13" w:rsidRDefault="008E6699" w:rsidP="00151B73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A7E9" w14:textId="77777777" w:rsidR="008E6699" w:rsidRPr="00684C13" w:rsidRDefault="008E6699" w:rsidP="00151B73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6C2F" w14:textId="77777777" w:rsidR="008E6699" w:rsidRPr="00684C13" w:rsidRDefault="008E6699" w:rsidP="00151B7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3F68" w14:textId="77777777" w:rsidR="008E6699" w:rsidRPr="00684C13" w:rsidRDefault="008E6699" w:rsidP="00151B73"/>
        </w:tc>
      </w:tr>
    </w:tbl>
    <w:p w14:paraId="1E2F15C9" w14:textId="0F637586" w:rsidR="0007468F" w:rsidRDefault="0007468F" w:rsidP="00665AF6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17365D"/>
          <w:sz w:val="8"/>
          <w:szCs w:val="8"/>
        </w:rPr>
      </w:pPr>
    </w:p>
    <w:p w14:paraId="075A340E" w14:textId="77777777" w:rsidR="0007468F" w:rsidRDefault="0007468F" w:rsidP="008E6699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17365D"/>
          <w:sz w:val="8"/>
          <w:szCs w:val="8"/>
        </w:rPr>
      </w:pPr>
    </w:p>
    <w:p w14:paraId="63125B52" w14:textId="77777777" w:rsidR="008E6699" w:rsidRPr="00566E39" w:rsidRDefault="008E6699" w:rsidP="008E6699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17365D"/>
          <w:sz w:val="8"/>
          <w:szCs w:val="8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1"/>
        <w:gridCol w:w="1134"/>
        <w:gridCol w:w="850"/>
        <w:gridCol w:w="1201"/>
        <w:gridCol w:w="1634"/>
        <w:gridCol w:w="1701"/>
      </w:tblGrid>
      <w:tr w:rsidR="00665AF6" w:rsidRPr="005A2DEB" w14:paraId="0376200A" w14:textId="77777777" w:rsidTr="004E00AD">
        <w:trPr>
          <w:trHeight w:val="368"/>
          <w:jc w:val="center"/>
        </w:trPr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B9313" w14:textId="5D5C1BF9" w:rsidR="00665AF6" w:rsidRPr="00665AF6" w:rsidRDefault="00665AF6" w:rsidP="004E00AD">
            <w:pPr>
              <w:jc w:val="center"/>
              <w:rPr>
                <w:b/>
                <w:bCs/>
                <w:sz w:val="20"/>
                <w:szCs w:val="20"/>
              </w:rPr>
            </w:pPr>
            <w:r w:rsidRPr="00665AF6">
              <w:rPr>
                <w:b/>
                <w:bCs/>
                <w:sz w:val="20"/>
                <w:szCs w:val="20"/>
              </w:rPr>
              <w:t>COMPETENZE LINGUISTICHE</w:t>
            </w:r>
          </w:p>
        </w:tc>
      </w:tr>
      <w:tr w:rsidR="008E6699" w:rsidRPr="005A2DEB" w14:paraId="7D5E829C" w14:textId="77777777" w:rsidTr="00151B73">
        <w:trPr>
          <w:jc w:val="center"/>
        </w:trPr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534C" w14:textId="77777777" w:rsidR="008E6699" w:rsidRPr="005A2DEB" w:rsidRDefault="008E6699" w:rsidP="00151B73">
            <w:pPr>
              <w:rPr>
                <w:sz w:val="20"/>
                <w:szCs w:val="20"/>
              </w:rPr>
            </w:pPr>
            <w:r w:rsidRPr="005A2DEB">
              <w:rPr>
                <w:sz w:val="20"/>
                <w:szCs w:val="20"/>
              </w:rPr>
              <w:t>LINGUA MADRE ……………………………………………………………………..</w:t>
            </w:r>
          </w:p>
          <w:p w14:paraId="7D2297C2" w14:textId="77777777" w:rsidR="00D06B1D" w:rsidRDefault="00D06B1D" w:rsidP="00151B73">
            <w:pPr>
              <w:rPr>
                <w:b/>
                <w:noProof/>
                <w:sz w:val="16"/>
                <w:szCs w:val="16"/>
              </w:rPr>
            </w:pPr>
          </w:p>
          <w:p w14:paraId="6EF663C6" w14:textId="4B259DC6" w:rsidR="008E6699" w:rsidRPr="005A2DEB" w:rsidRDefault="008E6699" w:rsidP="00151B73">
            <w:pPr>
              <w:rPr>
                <w:b/>
                <w:noProof/>
                <w:sz w:val="16"/>
                <w:szCs w:val="16"/>
              </w:rPr>
            </w:pPr>
            <w:r w:rsidRPr="005A2DEB">
              <w:rPr>
                <w:b/>
                <w:noProof/>
                <w:sz w:val="16"/>
                <w:szCs w:val="16"/>
              </w:rPr>
              <w:t>ALTRE LINGUE CONOSCIUTE:  (Livelli: A1/2 Livello base - B1/2 Livello intermedio - C1/2 Livello avanzato)*</w:t>
            </w:r>
          </w:p>
        </w:tc>
      </w:tr>
      <w:tr w:rsidR="008E6699" w:rsidRPr="005A2DEB" w14:paraId="3D71ADA8" w14:textId="77777777" w:rsidTr="00D06B1D">
        <w:trPr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993A" w14:textId="77777777" w:rsidR="008E6699" w:rsidRPr="005A2DEB" w:rsidRDefault="008E6699" w:rsidP="00151B7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417F8" w14:textId="77777777" w:rsidR="008E6699" w:rsidRPr="005A2DEB" w:rsidRDefault="008E6699" w:rsidP="00D06B1D">
            <w:pPr>
              <w:jc w:val="center"/>
              <w:rPr>
                <w:b/>
                <w:bCs/>
                <w:sz w:val="16"/>
                <w:szCs w:val="16"/>
              </w:rPr>
            </w:pPr>
            <w:r w:rsidRPr="005A2DEB">
              <w:rPr>
                <w:b/>
                <w:noProof/>
                <w:sz w:val="16"/>
                <w:szCs w:val="16"/>
              </w:rPr>
              <w:t>COMPRENSIONE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84D07" w14:textId="77777777" w:rsidR="008E6699" w:rsidRPr="005A2DEB" w:rsidRDefault="008E6699" w:rsidP="00D06B1D">
            <w:pPr>
              <w:jc w:val="center"/>
              <w:rPr>
                <w:b/>
                <w:bCs/>
                <w:sz w:val="16"/>
                <w:szCs w:val="16"/>
              </w:rPr>
            </w:pPr>
            <w:r w:rsidRPr="005A2DEB">
              <w:rPr>
                <w:b/>
                <w:noProof/>
                <w:sz w:val="16"/>
                <w:szCs w:val="16"/>
              </w:rPr>
              <w:t>PARLATO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FC767" w14:textId="77777777" w:rsidR="008E6699" w:rsidRPr="005A2DEB" w:rsidRDefault="008E6699" w:rsidP="00D06B1D">
            <w:pPr>
              <w:jc w:val="center"/>
              <w:rPr>
                <w:b/>
                <w:bCs/>
                <w:sz w:val="16"/>
                <w:szCs w:val="16"/>
              </w:rPr>
            </w:pPr>
            <w:r w:rsidRPr="005A2DEB">
              <w:rPr>
                <w:b/>
                <w:noProof/>
                <w:sz w:val="16"/>
                <w:szCs w:val="16"/>
              </w:rPr>
              <w:t>PRODUZIONE SCRITTA</w:t>
            </w:r>
          </w:p>
        </w:tc>
      </w:tr>
      <w:tr w:rsidR="008E6699" w:rsidRPr="005A2DEB" w14:paraId="66508588" w14:textId="77777777" w:rsidTr="00AD31C4">
        <w:trPr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EDCE" w14:textId="77777777" w:rsidR="008E6699" w:rsidRPr="005A2DEB" w:rsidRDefault="008E6699" w:rsidP="00151B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2E7A1" w14:textId="77777777" w:rsidR="008E6699" w:rsidRPr="005A2DEB" w:rsidRDefault="008E6699" w:rsidP="00151B73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5A2DEB">
              <w:rPr>
                <w:sz w:val="20"/>
                <w:szCs w:val="20"/>
                <w:lang w:val="fr-FR"/>
              </w:rPr>
              <w:t>Ascolto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CE5A0" w14:textId="77777777" w:rsidR="008E6699" w:rsidRPr="005A2DEB" w:rsidRDefault="008E6699" w:rsidP="00151B73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5A2DEB">
              <w:rPr>
                <w:sz w:val="20"/>
                <w:szCs w:val="20"/>
                <w:lang w:val="fr-FR"/>
              </w:rPr>
              <w:t>Lettura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218AC" w14:textId="77777777" w:rsidR="008E6699" w:rsidRPr="005A2DEB" w:rsidRDefault="008E6699" w:rsidP="00151B73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5A2DEB">
              <w:rPr>
                <w:sz w:val="20"/>
                <w:szCs w:val="20"/>
                <w:lang w:val="fr-FR"/>
              </w:rPr>
              <w:t>Interazione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A9478B" w14:textId="77777777" w:rsidR="008E6699" w:rsidRPr="005A2DEB" w:rsidRDefault="008E6699" w:rsidP="00151B73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5A2DEB">
              <w:rPr>
                <w:sz w:val="20"/>
                <w:szCs w:val="20"/>
                <w:lang w:val="fr-FR"/>
              </w:rPr>
              <w:t>Produzione</w:t>
            </w:r>
            <w:proofErr w:type="spellEnd"/>
            <w:r w:rsidRPr="005A2DEB">
              <w:rPr>
                <w:sz w:val="20"/>
                <w:szCs w:val="20"/>
                <w:lang w:val="fr-FR"/>
              </w:rPr>
              <w:t xml:space="preserve"> orale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A56CC" w14:textId="77777777" w:rsidR="008E6699" w:rsidRPr="005A2DEB" w:rsidRDefault="008E6699" w:rsidP="00151B73">
            <w:pPr>
              <w:jc w:val="center"/>
              <w:rPr>
                <w:sz w:val="20"/>
                <w:szCs w:val="20"/>
              </w:rPr>
            </w:pPr>
          </w:p>
        </w:tc>
      </w:tr>
      <w:tr w:rsidR="008E6699" w:rsidRPr="005A2DEB" w14:paraId="07BDD2B7" w14:textId="77777777" w:rsidTr="00D06B1D">
        <w:trPr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9FCD" w14:textId="77777777" w:rsidR="008E6699" w:rsidRPr="005A2DEB" w:rsidRDefault="008E6699" w:rsidP="00151B73">
            <w:pPr>
              <w:rPr>
                <w:sz w:val="20"/>
                <w:szCs w:val="20"/>
              </w:rPr>
            </w:pPr>
            <w:r w:rsidRPr="005A2DEB">
              <w:rPr>
                <w:sz w:val="20"/>
                <w:szCs w:val="20"/>
              </w:rPr>
              <w:t>INGLESE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5CCD" w14:textId="77777777" w:rsidR="008E6699" w:rsidRPr="005A2DEB" w:rsidRDefault="008E6699" w:rsidP="00151B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22CE" w14:textId="77777777" w:rsidR="008E6699" w:rsidRPr="005A2DEB" w:rsidRDefault="008E6699" w:rsidP="00151B73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F5C2" w14:textId="77777777" w:rsidR="008E6699" w:rsidRPr="005A2DEB" w:rsidRDefault="008E6699" w:rsidP="00151B73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A71" w14:textId="77777777" w:rsidR="008E6699" w:rsidRPr="005A2DEB" w:rsidRDefault="008E6699" w:rsidP="00151B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45E8" w14:textId="77777777" w:rsidR="008E6699" w:rsidRPr="005A2DEB" w:rsidRDefault="008E6699" w:rsidP="00151B73">
            <w:pPr>
              <w:rPr>
                <w:sz w:val="20"/>
                <w:szCs w:val="20"/>
              </w:rPr>
            </w:pPr>
          </w:p>
        </w:tc>
      </w:tr>
      <w:tr w:rsidR="008E6699" w:rsidRPr="005A2DEB" w14:paraId="484C569A" w14:textId="77777777" w:rsidTr="00D06B1D">
        <w:trPr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6CA8" w14:textId="77777777" w:rsidR="008E6699" w:rsidRPr="005A2DEB" w:rsidRDefault="008E6699" w:rsidP="00151B73">
            <w:pPr>
              <w:rPr>
                <w:sz w:val="20"/>
                <w:szCs w:val="20"/>
              </w:rPr>
            </w:pPr>
            <w:r w:rsidRPr="005A2DEB">
              <w:rPr>
                <w:sz w:val="20"/>
                <w:szCs w:val="20"/>
              </w:rPr>
              <w:t>FRANCESE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2905" w14:textId="77777777" w:rsidR="008E6699" w:rsidRPr="005A2DEB" w:rsidRDefault="008E6699" w:rsidP="00151B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834C" w14:textId="77777777" w:rsidR="008E6699" w:rsidRPr="005A2DEB" w:rsidRDefault="008E6699" w:rsidP="00151B73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FCAF" w14:textId="77777777" w:rsidR="008E6699" w:rsidRPr="005A2DEB" w:rsidRDefault="008E6699" w:rsidP="00151B73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AC01" w14:textId="77777777" w:rsidR="008E6699" w:rsidRPr="005A2DEB" w:rsidRDefault="008E6699" w:rsidP="00151B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6188" w14:textId="77777777" w:rsidR="008E6699" w:rsidRPr="005A2DEB" w:rsidRDefault="008E6699" w:rsidP="00151B73">
            <w:pPr>
              <w:rPr>
                <w:sz w:val="20"/>
                <w:szCs w:val="20"/>
              </w:rPr>
            </w:pPr>
          </w:p>
        </w:tc>
      </w:tr>
      <w:tr w:rsidR="008E6699" w:rsidRPr="005A2DEB" w14:paraId="71533119" w14:textId="77777777" w:rsidTr="00D06B1D">
        <w:trPr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34A0" w14:textId="77777777" w:rsidR="008E6699" w:rsidRPr="005A2DEB" w:rsidRDefault="008E6699" w:rsidP="00151B73">
            <w:pPr>
              <w:rPr>
                <w:sz w:val="20"/>
                <w:szCs w:val="20"/>
              </w:rPr>
            </w:pPr>
            <w:r w:rsidRPr="005A2DEB">
              <w:rPr>
                <w:sz w:val="20"/>
                <w:szCs w:val="20"/>
              </w:rPr>
              <w:t>SPAGNOLO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C06F" w14:textId="77777777" w:rsidR="008E6699" w:rsidRPr="005A2DEB" w:rsidRDefault="008E6699" w:rsidP="00151B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21CA" w14:textId="77777777" w:rsidR="008E6699" w:rsidRPr="005A2DEB" w:rsidRDefault="008E6699" w:rsidP="00151B73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1673" w14:textId="77777777" w:rsidR="008E6699" w:rsidRPr="005A2DEB" w:rsidRDefault="008E6699" w:rsidP="00151B73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3257" w14:textId="77777777" w:rsidR="008E6699" w:rsidRPr="005A2DEB" w:rsidRDefault="008E6699" w:rsidP="00151B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F10C" w14:textId="77777777" w:rsidR="008E6699" w:rsidRPr="005A2DEB" w:rsidRDefault="008E6699" w:rsidP="00151B73">
            <w:pPr>
              <w:rPr>
                <w:sz w:val="20"/>
                <w:szCs w:val="20"/>
              </w:rPr>
            </w:pPr>
          </w:p>
        </w:tc>
      </w:tr>
      <w:tr w:rsidR="008E6699" w:rsidRPr="005A2DEB" w14:paraId="7225B98D" w14:textId="77777777" w:rsidTr="00D06B1D">
        <w:trPr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80D3" w14:textId="77777777" w:rsidR="008E6699" w:rsidRPr="005A2DEB" w:rsidRDefault="008E6699" w:rsidP="00151B73">
            <w:pPr>
              <w:rPr>
                <w:sz w:val="20"/>
                <w:szCs w:val="20"/>
              </w:rPr>
            </w:pPr>
            <w:r w:rsidRPr="005A2DEB">
              <w:rPr>
                <w:sz w:val="20"/>
                <w:szCs w:val="20"/>
              </w:rPr>
              <w:t>TEDESCO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D220" w14:textId="77777777" w:rsidR="008E6699" w:rsidRPr="005A2DEB" w:rsidRDefault="008E6699" w:rsidP="00151B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0DA9" w14:textId="77777777" w:rsidR="008E6699" w:rsidRPr="005A2DEB" w:rsidRDefault="008E6699" w:rsidP="00151B73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E5CA" w14:textId="77777777" w:rsidR="008E6699" w:rsidRPr="005A2DEB" w:rsidRDefault="008E6699" w:rsidP="00151B73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1E3F" w14:textId="77777777" w:rsidR="008E6699" w:rsidRPr="005A2DEB" w:rsidRDefault="008E6699" w:rsidP="00151B7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22A4" w14:textId="77777777" w:rsidR="008E6699" w:rsidRPr="005A2DEB" w:rsidRDefault="008E6699" w:rsidP="00151B73">
            <w:pPr>
              <w:rPr>
                <w:sz w:val="20"/>
                <w:szCs w:val="20"/>
              </w:rPr>
            </w:pPr>
          </w:p>
        </w:tc>
      </w:tr>
      <w:tr w:rsidR="008E6699" w:rsidRPr="005A2DEB" w14:paraId="4225DA51" w14:textId="77777777" w:rsidTr="00D06B1D">
        <w:trPr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5D78" w14:textId="77777777" w:rsidR="008E6699" w:rsidRPr="005A2DEB" w:rsidRDefault="008E6699" w:rsidP="00151B73">
            <w:pPr>
              <w:rPr>
                <w:sz w:val="20"/>
                <w:szCs w:val="20"/>
              </w:rPr>
            </w:pPr>
            <w:r w:rsidRPr="005A2DEB">
              <w:rPr>
                <w:sz w:val="20"/>
                <w:szCs w:val="20"/>
              </w:rPr>
              <w:t>ALTRE (specificare) ………………..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9931" w14:textId="77777777" w:rsidR="008E6699" w:rsidRPr="005A2DEB" w:rsidRDefault="008E6699" w:rsidP="00151B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A30D" w14:textId="77777777" w:rsidR="008E6699" w:rsidRPr="005A2DEB" w:rsidRDefault="008E6699" w:rsidP="00151B73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F0AE" w14:textId="77777777" w:rsidR="008E6699" w:rsidRPr="005A2DEB" w:rsidRDefault="008E6699" w:rsidP="00151B73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1D93" w14:textId="77777777" w:rsidR="008E6699" w:rsidRPr="005A2DEB" w:rsidRDefault="008E6699" w:rsidP="00151B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6C7C" w14:textId="77777777" w:rsidR="008E6699" w:rsidRPr="005A2DEB" w:rsidRDefault="008E6699" w:rsidP="00151B73">
            <w:pPr>
              <w:rPr>
                <w:sz w:val="20"/>
                <w:szCs w:val="20"/>
              </w:rPr>
            </w:pPr>
          </w:p>
        </w:tc>
      </w:tr>
    </w:tbl>
    <w:p w14:paraId="41352646" w14:textId="77777777" w:rsidR="008E6699" w:rsidRPr="005A2DEB" w:rsidRDefault="008E6699" w:rsidP="008E6699">
      <w:pPr>
        <w:spacing w:line="360" w:lineRule="auto"/>
        <w:rPr>
          <w:sz w:val="4"/>
          <w:szCs w:val="4"/>
        </w:rPr>
      </w:pPr>
    </w:p>
    <w:p w14:paraId="45B8AA3D" w14:textId="5F0D134F" w:rsidR="008E6699" w:rsidRDefault="008E6699" w:rsidP="007D2151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5A2DEB">
        <w:rPr>
          <w:b/>
          <w:bCs/>
          <w:sz w:val="16"/>
          <w:szCs w:val="16"/>
        </w:rPr>
        <w:t>* Quadro Comune Europeo di Riferimento delle Lingue</w:t>
      </w:r>
    </w:p>
    <w:p w14:paraId="13AA997D" w14:textId="12CF1772" w:rsidR="00665AF6" w:rsidRDefault="00665AF6" w:rsidP="007D2151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285AB995" w14:textId="77777777" w:rsidR="00D06B1D" w:rsidRPr="008E6699" w:rsidRDefault="00D06B1D" w:rsidP="00BE66CD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8E6699" w:rsidRPr="00F10492" w14:paraId="3E974A2F" w14:textId="77777777" w:rsidTr="002005AB">
        <w:trPr>
          <w:jc w:val="center"/>
        </w:trPr>
        <w:tc>
          <w:tcPr>
            <w:tcW w:w="9998" w:type="dxa"/>
            <w:shd w:val="pct15" w:color="auto" w:fill="FFFFFF"/>
          </w:tcPr>
          <w:p w14:paraId="426AAF99" w14:textId="77777777" w:rsidR="008E6699" w:rsidRPr="00F10492" w:rsidRDefault="008E6699" w:rsidP="00151B7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10492">
              <w:rPr>
                <w:sz w:val="20"/>
                <w:szCs w:val="20"/>
              </w:rPr>
              <w:br w:type="page"/>
            </w:r>
            <w:r w:rsidRPr="00F10492">
              <w:rPr>
                <w:b/>
                <w:bCs/>
                <w:sz w:val="20"/>
                <w:szCs w:val="20"/>
              </w:rPr>
              <w:br w:type="page"/>
              <w:t>SITUAZIONE ATTUALE</w:t>
            </w:r>
          </w:p>
          <w:p w14:paraId="11DF4CF0" w14:textId="77777777" w:rsidR="008E6699" w:rsidRPr="00F10492" w:rsidRDefault="008E6699" w:rsidP="00151B73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0492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Pr="00F10492">
              <w:rPr>
                <w:b/>
                <w:bCs/>
                <w:i/>
                <w:iCs/>
                <w:sz w:val="20"/>
                <w:szCs w:val="20"/>
                <w:u w:val="single"/>
              </w:rPr>
              <w:t>completare i campi richiesti)</w:t>
            </w:r>
          </w:p>
        </w:tc>
      </w:tr>
      <w:tr w:rsidR="008E6699" w:rsidRPr="00F10492" w14:paraId="63A260DC" w14:textId="77777777" w:rsidTr="002005AB">
        <w:trPr>
          <w:jc w:val="center"/>
        </w:trPr>
        <w:tc>
          <w:tcPr>
            <w:tcW w:w="9998" w:type="dxa"/>
            <w:shd w:val="clear" w:color="auto" w:fill="auto"/>
          </w:tcPr>
          <w:p w14:paraId="4D05D35A" w14:textId="77777777" w:rsidR="008E6699" w:rsidRDefault="008E6699" w:rsidP="00151B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A0"/>
            </w:r>
            <w:r>
              <w:rPr>
                <w:sz w:val="20"/>
                <w:szCs w:val="20"/>
              </w:rPr>
              <w:t xml:space="preserve"> </w:t>
            </w:r>
            <w:r w:rsidRPr="00780D65">
              <w:rPr>
                <w:sz w:val="20"/>
                <w:szCs w:val="20"/>
              </w:rPr>
              <w:t xml:space="preserve">OCCUPATO                          </w:t>
            </w:r>
          </w:p>
          <w:p w14:paraId="7389FB35" w14:textId="77777777" w:rsidR="008E6699" w:rsidRPr="00780D65" w:rsidRDefault="008E6699" w:rsidP="00151B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A0"/>
            </w:r>
            <w:r>
              <w:rPr>
                <w:sz w:val="20"/>
                <w:szCs w:val="20"/>
              </w:rPr>
              <w:t xml:space="preserve"> </w:t>
            </w:r>
            <w:r w:rsidRPr="00780D65">
              <w:rPr>
                <w:sz w:val="20"/>
                <w:szCs w:val="20"/>
              </w:rPr>
              <w:t xml:space="preserve">DISOCCUPATO                         </w:t>
            </w:r>
            <w:r>
              <w:rPr>
                <w:sz w:val="20"/>
                <w:szCs w:val="20"/>
              </w:rPr>
              <w:sym w:font="Symbol" w:char="F0A0"/>
            </w:r>
            <w:r>
              <w:rPr>
                <w:sz w:val="20"/>
                <w:szCs w:val="20"/>
              </w:rPr>
              <w:t xml:space="preserve"> </w:t>
            </w:r>
            <w:r w:rsidRPr="00780D65">
              <w:rPr>
                <w:sz w:val="20"/>
                <w:szCs w:val="20"/>
              </w:rPr>
              <w:t xml:space="preserve"> INOCCUPATO</w:t>
            </w:r>
            <w:r w:rsidRPr="00780D65">
              <w:rPr>
                <w:sz w:val="20"/>
                <w:szCs w:val="20"/>
              </w:rPr>
              <w:tab/>
              <w:t xml:space="preserve">  </w:t>
            </w:r>
          </w:p>
          <w:p w14:paraId="0F772674" w14:textId="77777777" w:rsidR="008E6699" w:rsidRPr="00780D65" w:rsidRDefault="008E6699" w:rsidP="00151B73">
            <w:pPr>
              <w:spacing w:line="360" w:lineRule="auto"/>
              <w:rPr>
                <w:sz w:val="20"/>
                <w:szCs w:val="20"/>
              </w:rPr>
            </w:pPr>
            <w:r w:rsidRPr="00780D65">
              <w:rPr>
                <w:sz w:val="20"/>
                <w:szCs w:val="20"/>
              </w:rPr>
              <w:t>ISCRITTO ALLE  LISTE DEL CENTRO PER L’IMPIEGO DI …..…………………..……………………………</w:t>
            </w:r>
          </w:p>
          <w:p w14:paraId="690AEFE7" w14:textId="77777777" w:rsidR="008E6699" w:rsidRPr="00F10492" w:rsidRDefault="008E6699" w:rsidP="00151B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80D65">
              <w:rPr>
                <w:sz w:val="20"/>
                <w:szCs w:val="20"/>
              </w:rPr>
              <w:t>DAL (Mese/Anno) ..………………………..………………………………………………………………………………</w:t>
            </w:r>
          </w:p>
        </w:tc>
      </w:tr>
    </w:tbl>
    <w:p w14:paraId="05547EF2" w14:textId="77777777" w:rsidR="008E6699" w:rsidRDefault="008E6699" w:rsidP="008E6699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17365D"/>
          <w:sz w:val="8"/>
          <w:szCs w:val="8"/>
        </w:rPr>
      </w:pPr>
    </w:p>
    <w:p w14:paraId="1596AD35" w14:textId="77777777" w:rsidR="008E6699" w:rsidRDefault="008E6699" w:rsidP="008E6699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17365D"/>
          <w:sz w:val="8"/>
          <w:szCs w:val="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685"/>
        <w:gridCol w:w="2902"/>
      </w:tblGrid>
      <w:tr w:rsidR="008E6699" w:rsidRPr="00235387" w14:paraId="071D62C2" w14:textId="77777777" w:rsidTr="00D06B1D">
        <w:trPr>
          <w:cantSplit/>
          <w:trHeight w:val="392"/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934BC02" w14:textId="3B8E4586" w:rsidR="008E6699" w:rsidRPr="00D06B1D" w:rsidRDefault="008E6699" w:rsidP="00D06B1D">
            <w:pPr>
              <w:jc w:val="center"/>
              <w:rPr>
                <w:b/>
                <w:bCs/>
                <w:sz w:val="20"/>
                <w:szCs w:val="20"/>
              </w:rPr>
            </w:pPr>
            <w:r w:rsidRPr="00235387">
              <w:rPr>
                <w:b/>
                <w:bCs/>
                <w:sz w:val="20"/>
                <w:szCs w:val="20"/>
              </w:rPr>
              <w:t>STAGES/TIROCINI FORMATIVI</w:t>
            </w:r>
          </w:p>
        </w:tc>
      </w:tr>
      <w:tr w:rsidR="008E6699" w:rsidRPr="00235387" w14:paraId="0485AB39" w14:textId="77777777" w:rsidTr="002005AB">
        <w:trPr>
          <w:cantSplit/>
          <w:trHeight w:val="412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D6271A4" w14:textId="77777777" w:rsidR="008E6699" w:rsidRPr="00235387" w:rsidRDefault="008E6699" w:rsidP="002005AB">
            <w:pPr>
              <w:jc w:val="center"/>
              <w:rPr>
                <w:sz w:val="20"/>
                <w:szCs w:val="20"/>
              </w:rPr>
            </w:pPr>
            <w:r w:rsidRPr="00235387">
              <w:rPr>
                <w:sz w:val="20"/>
                <w:szCs w:val="20"/>
              </w:rPr>
              <w:t>AZIENDA/ENTE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4AE46CB" w14:textId="77777777" w:rsidR="008E6699" w:rsidRPr="00235387" w:rsidRDefault="008E6699" w:rsidP="002005AB">
            <w:pPr>
              <w:jc w:val="center"/>
              <w:rPr>
                <w:sz w:val="20"/>
                <w:szCs w:val="20"/>
              </w:rPr>
            </w:pPr>
            <w:r w:rsidRPr="00235387">
              <w:rPr>
                <w:sz w:val="20"/>
                <w:szCs w:val="20"/>
              </w:rPr>
              <w:t>NATURA DELLO STAGE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CDEA5A5" w14:textId="5E1769C2" w:rsidR="008E6699" w:rsidRPr="00235387" w:rsidRDefault="008E6699" w:rsidP="002005AB">
            <w:pPr>
              <w:jc w:val="center"/>
              <w:rPr>
                <w:sz w:val="20"/>
                <w:szCs w:val="20"/>
              </w:rPr>
            </w:pPr>
            <w:r w:rsidRPr="00235387">
              <w:rPr>
                <w:sz w:val="20"/>
                <w:szCs w:val="20"/>
              </w:rPr>
              <w:t>DAL</w:t>
            </w:r>
            <w:r w:rsidR="002005AB">
              <w:rPr>
                <w:sz w:val="20"/>
                <w:szCs w:val="20"/>
              </w:rPr>
              <w:t xml:space="preserve"> ...</w:t>
            </w:r>
            <w:r w:rsidRPr="00235387">
              <w:rPr>
                <w:sz w:val="20"/>
                <w:szCs w:val="20"/>
              </w:rPr>
              <w:t xml:space="preserve"> AL</w:t>
            </w:r>
            <w:r w:rsidR="002005AB">
              <w:rPr>
                <w:sz w:val="20"/>
                <w:szCs w:val="20"/>
              </w:rPr>
              <w:t xml:space="preserve"> ...</w:t>
            </w:r>
          </w:p>
        </w:tc>
      </w:tr>
      <w:tr w:rsidR="008E6699" w:rsidRPr="00235387" w14:paraId="0F11C247" w14:textId="77777777" w:rsidTr="007D2151">
        <w:trPr>
          <w:cantSplit/>
          <w:trHeight w:val="40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5BFD" w14:textId="77777777" w:rsidR="008E6699" w:rsidRPr="00235387" w:rsidRDefault="008E6699" w:rsidP="00151B7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A7D0" w14:textId="77777777" w:rsidR="008E6699" w:rsidRPr="00235387" w:rsidRDefault="008E6699" w:rsidP="00151B73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CB87" w14:textId="77777777" w:rsidR="008E6699" w:rsidRPr="00235387" w:rsidRDefault="008E6699" w:rsidP="00151B73">
            <w:pPr>
              <w:rPr>
                <w:sz w:val="20"/>
                <w:szCs w:val="20"/>
              </w:rPr>
            </w:pPr>
          </w:p>
        </w:tc>
      </w:tr>
      <w:tr w:rsidR="008E6699" w:rsidRPr="00235387" w14:paraId="21BC847E" w14:textId="77777777" w:rsidTr="007D2151">
        <w:trPr>
          <w:cantSplit/>
          <w:trHeight w:val="40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D52A" w14:textId="77777777" w:rsidR="008E6699" w:rsidRPr="00235387" w:rsidRDefault="008E6699" w:rsidP="00151B7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8F04" w14:textId="77777777" w:rsidR="008E6699" w:rsidRPr="00235387" w:rsidRDefault="008E6699" w:rsidP="00151B73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4F5D" w14:textId="77777777" w:rsidR="008E6699" w:rsidRPr="00235387" w:rsidRDefault="008E6699" w:rsidP="00151B73">
            <w:pPr>
              <w:rPr>
                <w:sz w:val="20"/>
                <w:szCs w:val="20"/>
              </w:rPr>
            </w:pPr>
          </w:p>
        </w:tc>
      </w:tr>
      <w:tr w:rsidR="008E6699" w:rsidRPr="00235387" w14:paraId="1D52C312" w14:textId="77777777" w:rsidTr="007D2151">
        <w:trPr>
          <w:cantSplit/>
          <w:trHeight w:val="40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AA37" w14:textId="77777777" w:rsidR="008E6699" w:rsidRPr="00235387" w:rsidRDefault="008E6699" w:rsidP="00151B7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F505" w14:textId="77777777" w:rsidR="008E6699" w:rsidRPr="00235387" w:rsidRDefault="008E6699" w:rsidP="00151B73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9004" w14:textId="77777777" w:rsidR="008E6699" w:rsidRPr="00235387" w:rsidRDefault="008E6699" w:rsidP="00151B73">
            <w:pPr>
              <w:rPr>
                <w:sz w:val="20"/>
                <w:szCs w:val="20"/>
              </w:rPr>
            </w:pPr>
          </w:p>
        </w:tc>
      </w:tr>
      <w:tr w:rsidR="008E6699" w:rsidRPr="00235387" w14:paraId="607665D2" w14:textId="77777777" w:rsidTr="007D2151">
        <w:trPr>
          <w:cantSplit/>
          <w:trHeight w:val="40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464F" w14:textId="77777777" w:rsidR="008E6699" w:rsidRPr="00235387" w:rsidRDefault="008E6699" w:rsidP="00151B7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0416" w14:textId="77777777" w:rsidR="008E6699" w:rsidRPr="00235387" w:rsidRDefault="008E6699" w:rsidP="00151B73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B376" w14:textId="77777777" w:rsidR="008E6699" w:rsidRPr="00235387" w:rsidRDefault="008E6699" w:rsidP="00151B73">
            <w:pPr>
              <w:rPr>
                <w:sz w:val="20"/>
                <w:szCs w:val="20"/>
              </w:rPr>
            </w:pPr>
          </w:p>
        </w:tc>
      </w:tr>
    </w:tbl>
    <w:p w14:paraId="16C1C917" w14:textId="3262E30D" w:rsidR="008E6699" w:rsidRPr="00235387" w:rsidRDefault="008E6699" w:rsidP="0007468F">
      <w:pPr>
        <w:rPr>
          <w:sz w:val="20"/>
          <w:szCs w:val="20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4"/>
        <w:gridCol w:w="1993"/>
        <w:gridCol w:w="1567"/>
        <w:gridCol w:w="1687"/>
        <w:gridCol w:w="2585"/>
      </w:tblGrid>
      <w:tr w:rsidR="008E6699" w:rsidRPr="00235387" w14:paraId="3BE6011F" w14:textId="77777777" w:rsidTr="0007468F">
        <w:trPr>
          <w:trHeight w:val="446"/>
          <w:jc w:val="center"/>
        </w:trPr>
        <w:tc>
          <w:tcPr>
            <w:tcW w:w="98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14:paraId="234C29A2" w14:textId="77777777" w:rsidR="008E6699" w:rsidRPr="00235387" w:rsidRDefault="008E6699" w:rsidP="00151B7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35387">
              <w:rPr>
                <w:b/>
                <w:bCs/>
                <w:sz w:val="20"/>
                <w:szCs w:val="20"/>
              </w:rPr>
              <w:t>ESPERIENZE PROFESSIONALI</w:t>
            </w:r>
          </w:p>
        </w:tc>
      </w:tr>
      <w:tr w:rsidR="008E6699" w:rsidRPr="00235387" w14:paraId="02D83DDF" w14:textId="77777777" w:rsidTr="002005AB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424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1C5D0DE" w14:textId="77777777" w:rsidR="008E6699" w:rsidRPr="00235387" w:rsidRDefault="008E6699" w:rsidP="002005AB">
            <w:pPr>
              <w:jc w:val="center"/>
              <w:rPr>
                <w:sz w:val="20"/>
                <w:szCs w:val="20"/>
              </w:rPr>
            </w:pPr>
            <w:r w:rsidRPr="00235387">
              <w:rPr>
                <w:sz w:val="20"/>
                <w:szCs w:val="20"/>
              </w:rPr>
              <w:t>SOCIETA’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CEA7685" w14:textId="77777777" w:rsidR="008E6699" w:rsidRPr="00235387" w:rsidRDefault="008E6699" w:rsidP="002005AB">
            <w:pPr>
              <w:jc w:val="center"/>
              <w:rPr>
                <w:sz w:val="20"/>
                <w:szCs w:val="20"/>
              </w:rPr>
            </w:pPr>
            <w:r w:rsidRPr="00235387">
              <w:rPr>
                <w:sz w:val="20"/>
                <w:szCs w:val="20"/>
              </w:rPr>
              <w:t>INDIRIZZO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9D183B0" w14:textId="77777777" w:rsidR="008E6699" w:rsidRPr="00235387" w:rsidRDefault="008E6699" w:rsidP="002005AB">
            <w:pPr>
              <w:jc w:val="center"/>
              <w:rPr>
                <w:sz w:val="20"/>
                <w:szCs w:val="20"/>
              </w:rPr>
            </w:pPr>
            <w:r w:rsidRPr="00235387">
              <w:rPr>
                <w:sz w:val="20"/>
                <w:szCs w:val="20"/>
              </w:rPr>
              <w:t>FUNZIONE</w:t>
            </w:r>
          </w:p>
          <w:p w14:paraId="25B5F0B3" w14:textId="77777777" w:rsidR="008E6699" w:rsidRPr="00235387" w:rsidRDefault="008E6699" w:rsidP="002005AB">
            <w:pPr>
              <w:jc w:val="center"/>
              <w:rPr>
                <w:sz w:val="20"/>
                <w:szCs w:val="20"/>
              </w:rPr>
            </w:pPr>
            <w:r w:rsidRPr="00235387">
              <w:rPr>
                <w:sz w:val="20"/>
                <w:szCs w:val="20"/>
              </w:rPr>
              <w:t>RICOPERTA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FDFBCDF" w14:textId="3305994E" w:rsidR="008E6699" w:rsidRPr="00235387" w:rsidRDefault="008E6699" w:rsidP="002005AB">
            <w:pPr>
              <w:jc w:val="center"/>
              <w:rPr>
                <w:sz w:val="20"/>
                <w:szCs w:val="20"/>
              </w:rPr>
            </w:pPr>
            <w:r w:rsidRPr="00235387">
              <w:rPr>
                <w:sz w:val="20"/>
                <w:szCs w:val="20"/>
              </w:rPr>
              <w:t>DAL</w:t>
            </w:r>
            <w:r w:rsidR="002005AB">
              <w:rPr>
                <w:sz w:val="20"/>
                <w:szCs w:val="20"/>
              </w:rPr>
              <w:t xml:space="preserve"> </w:t>
            </w:r>
            <w:r w:rsidRPr="00235387">
              <w:rPr>
                <w:sz w:val="20"/>
                <w:szCs w:val="20"/>
              </w:rPr>
              <w:t>…</w:t>
            </w:r>
            <w:r w:rsidR="007D2151">
              <w:rPr>
                <w:sz w:val="20"/>
                <w:szCs w:val="20"/>
              </w:rPr>
              <w:t xml:space="preserve"> </w:t>
            </w:r>
            <w:r w:rsidRPr="00235387">
              <w:rPr>
                <w:sz w:val="20"/>
                <w:szCs w:val="20"/>
              </w:rPr>
              <w:t>AL</w:t>
            </w:r>
            <w:r w:rsidR="002005AB">
              <w:rPr>
                <w:sz w:val="20"/>
                <w:szCs w:val="20"/>
              </w:rPr>
              <w:t xml:space="preserve"> </w:t>
            </w:r>
            <w:r w:rsidRPr="00235387">
              <w:rPr>
                <w:sz w:val="20"/>
                <w:szCs w:val="20"/>
              </w:rPr>
              <w:t>…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555D998B" w14:textId="338E4D9A" w:rsidR="008E6699" w:rsidRPr="00235387" w:rsidRDefault="008E6699" w:rsidP="00151B73">
            <w:pPr>
              <w:jc w:val="center"/>
              <w:rPr>
                <w:sz w:val="20"/>
                <w:szCs w:val="20"/>
              </w:rPr>
            </w:pPr>
            <w:r w:rsidRPr="00235387">
              <w:rPr>
                <w:sz w:val="20"/>
                <w:szCs w:val="20"/>
              </w:rPr>
              <w:t>PERC</w:t>
            </w:r>
            <w:r w:rsidR="00D06B1D">
              <w:rPr>
                <w:sz w:val="20"/>
                <w:szCs w:val="20"/>
              </w:rPr>
              <w:t>HE’</w:t>
            </w:r>
            <w:r w:rsidRPr="00235387">
              <w:rPr>
                <w:sz w:val="20"/>
                <w:szCs w:val="20"/>
              </w:rPr>
              <w:t xml:space="preserve"> SI </w:t>
            </w:r>
            <w:proofErr w:type="gramStart"/>
            <w:r w:rsidRPr="00235387">
              <w:rPr>
                <w:sz w:val="20"/>
                <w:szCs w:val="20"/>
              </w:rPr>
              <w:t>E</w:t>
            </w:r>
            <w:r w:rsidR="00D06B1D">
              <w:rPr>
                <w:sz w:val="20"/>
                <w:szCs w:val="20"/>
              </w:rPr>
              <w:t>’</w:t>
            </w:r>
            <w:proofErr w:type="gramEnd"/>
            <w:r w:rsidRPr="00235387">
              <w:rPr>
                <w:sz w:val="20"/>
                <w:szCs w:val="20"/>
              </w:rPr>
              <w:t xml:space="preserve"> CONCLUSO IL RAPPORTO DI LAVORO</w:t>
            </w:r>
          </w:p>
        </w:tc>
      </w:tr>
      <w:tr w:rsidR="008E6699" w:rsidRPr="00235387" w14:paraId="08F1BE7E" w14:textId="77777777" w:rsidTr="0007468F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212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CA355B" w14:textId="77777777" w:rsidR="008E6699" w:rsidRPr="00235387" w:rsidRDefault="008E6699" w:rsidP="00151B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6DB762" w14:textId="77777777" w:rsidR="008E6699" w:rsidRPr="00235387" w:rsidRDefault="008E6699" w:rsidP="00151B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20F47A" w14:textId="77777777" w:rsidR="008E6699" w:rsidRPr="00235387" w:rsidRDefault="008E6699" w:rsidP="00151B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4FF045" w14:textId="77777777" w:rsidR="008E6699" w:rsidRPr="00235387" w:rsidRDefault="008E6699" w:rsidP="00151B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C15BF7" w14:textId="77777777" w:rsidR="008E6699" w:rsidRPr="00235387" w:rsidRDefault="008E6699" w:rsidP="00151B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E6699" w:rsidRPr="00235387" w14:paraId="2CAA2384" w14:textId="77777777" w:rsidTr="0007468F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326"/>
          <w:jc w:val="center"/>
        </w:trPr>
        <w:tc>
          <w:tcPr>
            <w:tcW w:w="2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259E3F" w14:textId="77777777" w:rsidR="008E6699" w:rsidRPr="00235387" w:rsidRDefault="008E6699" w:rsidP="00151B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34B2BF" w14:textId="77777777" w:rsidR="008E6699" w:rsidRPr="00235387" w:rsidRDefault="008E6699" w:rsidP="00151B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BA3DBF" w14:textId="77777777" w:rsidR="008E6699" w:rsidRPr="00235387" w:rsidRDefault="008E6699" w:rsidP="00151B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DFCBF6" w14:textId="77777777" w:rsidR="008E6699" w:rsidRPr="00235387" w:rsidRDefault="008E6699" w:rsidP="00151B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A074B5" w14:textId="77777777" w:rsidR="008E6699" w:rsidRPr="00235387" w:rsidRDefault="008E6699" w:rsidP="00151B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E6699" w:rsidRPr="00235387" w14:paraId="3BDAB84B" w14:textId="77777777" w:rsidTr="0007468F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326"/>
          <w:jc w:val="center"/>
        </w:trPr>
        <w:tc>
          <w:tcPr>
            <w:tcW w:w="2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2137AD" w14:textId="77777777" w:rsidR="008E6699" w:rsidRPr="00235387" w:rsidRDefault="008E6699" w:rsidP="00151B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61AE95" w14:textId="77777777" w:rsidR="008E6699" w:rsidRPr="00235387" w:rsidRDefault="008E6699" w:rsidP="00151B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734F97" w14:textId="77777777" w:rsidR="008E6699" w:rsidRPr="00235387" w:rsidRDefault="008E6699" w:rsidP="00151B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C115F1" w14:textId="77777777" w:rsidR="008E6699" w:rsidRPr="00235387" w:rsidRDefault="008E6699" w:rsidP="00151B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73A055" w14:textId="77777777" w:rsidR="008E6699" w:rsidRPr="00235387" w:rsidRDefault="008E6699" w:rsidP="00151B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E6699" w:rsidRPr="00235387" w14:paraId="5EF02388" w14:textId="77777777" w:rsidTr="0007468F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326"/>
          <w:jc w:val="center"/>
        </w:trPr>
        <w:tc>
          <w:tcPr>
            <w:tcW w:w="2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DCDFCD" w14:textId="77777777" w:rsidR="008E6699" w:rsidRPr="00235387" w:rsidRDefault="008E6699" w:rsidP="00151B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828B0C" w14:textId="77777777" w:rsidR="008E6699" w:rsidRPr="00235387" w:rsidRDefault="008E6699" w:rsidP="00151B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1D2173" w14:textId="77777777" w:rsidR="008E6699" w:rsidRPr="00235387" w:rsidRDefault="008E6699" w:rsidP="00151B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992DAA" w14:textId="77777777" w:rsidR="008E6699" w:rsidRPr="00235387" w:rsidRDefault="008E6699" w:rsidP="00151B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79BA62" w14:textId="77777777" w:rsidR="008E6699" w:rsidRPr="00235387" w:rsidRDefault="008E6699" w:rsidP="00151B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E6699" w:rsidRPr="00235387" w14:paraId="420796F6" w14:textId="77777777" w:rsidTr="0007468F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326"/>
          <w:jc w:val="center"/>
        </w:trPr>
        <w:tc>
          <w:tcPr>
            <w:tcW w:w="2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9001C2" w14:textId="77777777" w:rsidR="008E6699" w:rsidRPr="00235387" w:rsidRDefault="008E6699" w:rsidP="00151B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A031C9" w14:textId="77777777" w:rsidR="008E6699" w:rsidRPr="00235387" w:rsidRDefault="008E6699" w:rsidP="00151B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A2E2B5" w14:textId="77777777" w:rsidR="008E6699" w:rsidRPr="00235387" w:rsidRDefault="008E6699" w:rsidP="00151B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E008CE" w14:textId="77777777" w:rsidR="008E6699" w:rsidRPr="00235387" w:rsidRDefault="008E6699" w:rsidP="00151B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BE9283" w14:textId="77777777" w:rsidR="008E6699" w:rsidRPr="00235387" w:rsidRDefault="008E6699" w:rsidP="00151B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E6699" w:rsidRPr="00235387" w14:paraId="7E7C5709" w14:textId="77777777" w:rsidTr="0007468F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326"/>
          <w:jc w:val="center"/>
        </w:trPr>
        <w:tc>
          <w:tcPr>
            <w:tcW w:w="2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374072" w14:textId="77777777" w:rsidR="008E6699" w:rsidRPr="00235387" w:rsidRDefault="008E6699" w:rsidP="00151B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B03087" w14:textId="77777777" w:rsidR="008E6699" w:rsidRPr="00235387" w:rsidRDefault="008E6699" w:rsidP="00151B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428017" w14:textId="77777777" w:rsidR="008E6699" w:rsidRPr="00235387" w:rsidRDefault="008E6699" w:rsidP="00151B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38AC0D" w14:textId="77777777" w:rsidR="008E6699" w:rsidRPr="00235387" w:rsidRDefault="008E6699" w:rsidP="00151B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2D4351" w14:textId="77777777" w:rsidR="008E6699" w:rsidRPr="00235387" w:rsidRDefault="008E6699" w:rsidP="00151B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E6699" w:rsidRPr="00235387" w14:paraId="10D41C68" w14:textId="77777777" w:rsidTr="0007468F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326"/>
          <w:jc w:val="center"/>
        </w:trPr>
        <w:tc>
          <w:tcPr>
            <w:tcW w:w="2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23E198" w14:textId="77777777" w:rsidR="008E6699" w:rsidRPr="00235387" w:rsidRDefault="008E6699" w:rsidP="00151B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92384C" w14:textId="77777777" w:rsidR="008E6699" w:rsidRPr="00235387" w:rsidRDefault="008E6699" w:rsidP="00151B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86784F" w14:textId="77777777" w:rsidR="008E6699" w:rsidRPr="00235387" w:rsidRDefault="008E6699" w:rsidP="00151B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C217C2" w14:textId="77777777" w:rsidR="008E6699" w:rsidRPr="00235387" w:rsidRDefault="008E6699" w:rsidP="00151B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165BFF" w14:textId="77777777" w:rsidR="008E6699" w:rsidRPr="00235387" w:rsidRDefault="008E6699" w:rsidP="00151B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E6699" w:rsidRPr="00235387" w14:paraId="062C74D5" w14:textId="77777777" w:rsidTr="0007468F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198"/>
          <w:jc w:val="center"/>
        </w:trPr>
        <w:tc>
          <w:tcPr>
            <w:tcW w:w="2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52824C" w14:textId="77777777" w:rsidR="008E6699" w:rsidRPr="00235387" w:rsidRDefault="008E6699" w:rsidP="00151B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5D6025" w14:textId="77777777" w:rsidR="008E6699" w:rsidRPr="00235387" w:rsidRDefault="008E6699" w:rsidP="00151B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3E50AC" w14:textId="77777777" w:rsidR="008E6699" w:rsidRPr="00235387" w:rsidRDefault="008E6699" w:rsidP="00151B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A9992C" w14:textId="77777777" w:rsidR="008E6699" w:rsidRPr="00235387" w:rsidRDefault="008E6699" w:rsidP="00151B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65F9C8" w14:textId="77777777" w:rsidR="008E6699" w:rsidRPr="00235387" w:rsidRDefault="008E6699" w:rsidP="00151B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F5C65F1" w14:textId="66BF7C7B" w:rsidR="0007468F" w:rsidRDefault="0007468F" w:rsidP="00665AF6">
      <w:pPr>
        <w:rPr>
          <w:sz w:val="20"/>
          <w:szCs w:val="20"/>
        </w:rPr>
      </w:pPr>
    </w:p>
    <w:p w14:paraId="5B1761C9" w14:textId="77777777" w:rsidR="0007468F" w:rsidRPr="00235387" w:rsidRDefault="0007468F" w:rsidP="008E6699">
      <w:pPr>
        <w:jc w:val="center"/>
        <w:rPr>
          <w:sz w:val="20"/>
          <w:szCs w:val="20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252"/>
        <w:gridCol w:w="2268"/>
      </w:tblGrid>
      <w:tr w:rsidR="008E6699" w:rsidRPr="00235387" w14:paraId="39EC63E8" w14:textId="77777777" w:rsidTr="00151B73">
        <w:trPr>
          <w:jc w:val="center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4E8AB270" w14:textId="77777777" w:rsidR="008E6699" w:rsidRPr="00235387" w:rsidRDefault="008E6699" w:rsidP="00151B7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35387">
              <w:rPr>
                <w:b/>
                <w:bCs/>
                <w:sz w:val="20"/>
                <w:szCs w:val="20"/>
              </w:rPr>
              <w:t>ATTIVITA’ DI ANIMAZIONE SVOLTE IN VOLONTARIATO</w:t>
            </w:r>
          </w:p>
        </w:tc>
      </w:tr>
      <w:tr w:rsidR="008E6699" w:rsidRPr="00235387" w14:paraId="0D6F950B" w14:textId="77777777" w:rsidTr="00151B73">
        <w:trPr>
          <w:cantSplit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3CC1805E" w14:textId="77777777" w:rsidR="008E6699" w:rsidRPr="00235387" w:rsidRDefault="008E6699" w:rsidP="00151B73">
            <w:pPr>
              <w:jc w:val="center"/>
              <w:rPr>
                <w:sz w:val="20"/>
                <w:szCs w:val="20"/>
              </w:rPr>
            </w:pPr>
            <w:r w:rsidRPr="00235387">
              <w:rPr>
                <w:sz w:val="20"/>
                <w:szCs w:val="20"/>
              </w:rPr>
              <w:t>MOVIMENTO, ORGANIZZAZIONE O ASSOCIAZIONE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66665BC1" w14:textId="77777777" w:rsidR="008E6699" w:rsidRPr="00235387" w:rsidRDefault="008E6699" w:rsidP="00151B73">
            <w:pPr>
              <w:jc w:val="center"/>
              <w:rPr>
                <w:sz w:val="20"/>
                <w:szCs w:val="20"/>
              </w:rPr>
            </w:pPr>
            <w:r w:rsidRPr="00235387">
              <w:rPr>
                <w:sz w:val="20"/>
                <w:szCs w:val="20"/>
              </w:rPr>
              <w:t>RESPONSABILITA RICORPERTE E TIPOLOGIA DI PUBBLICO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7FDAF17F" w14:textId="77777777" w:rsidR="008E6699" w:rsidRPr="00235387" w:rsidRDefault="008E6699" w:rsidP="00151B73">
            <w:pPr>
              <w:jc w:val="center"/>
              <w:rPr>
                <w:sz w:val="20"/>
                <w:szCs w:val="20"/>
              </w:rPr>
            </w:pPr>
            <w:r w:rsidRPr="00235387">
              <w:rPr>
                <w:sz w:val="20"/>
                <w:szCs w:val="20"/>
              </w:rPr>
              <w:t>DAL …. AL ….</w:t>
            </w:r>
          </w:p>
        </w:tc>
      </w:tr>
      <w:tr w:rsidR="008E6699" w:rsidRPr="00235387" w14:paraId="64AC2E73" w14:textId="77777777" w:rsidTr="00151B73">
        <w:trPr>
          <w:cantSplit/>
          <w:trHeight w:val="40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7CDF" w14:textId="77777777" w:rsidR="008E6699" w:rsidRPr="00235387" w:rsidRDefault="008E6699" w:rsidP="00151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417E" w14:textId="77777777" w:rsidR="008E6699" w:rsidRPr="00235387" w:rsidRDefault="008E6699" w:rsidP="00151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4761" w14:textId="77777777" w:rsidR="008E6699" w:rsidRPr="00235387" w:rsidRDefault="008E6699" w:rsidP="00151B73">
            <w:pPr>
              <w:jc w:val="center"/>
              <w:rPr>
                <w:sz w:val="20"/>
                <w:szCs w:val="20"/>
              </w:rPr>
            </w:pPr>
          </w:p>
        </w:tc>
      </w:tr>
      <w:tr w:rsidR="008E6699" w:rsidRPr="00235387" w14:paraId="65142DF2" w14:textId="77777777" w:rsidTr="00151B73">
        <w:trPr>
          <w:cantSplit/>
          <w:trHeight w:val="40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E64B" w14:textId="77777777" w:rsidR="008E6699" w:rsidRPr="00235387" w:rsidRDefault="008E6699" w:rsidP="00151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9007" w14:textId="77777777" w:rsidR="008E6699" w:rsidRPr="00235387" w:rsidRDefault="008E6699" w:rsidP="00151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5301" w14:textId="77777777" w:rsidR="008E6699" w:rsidRPr="00235387" w:rsidRDefault="008E6699" w:rsidP="00151B73">
            <w:pPr>
              <w:jc w:val="center"/>
              <w:rPr>
                <w:sz w:val="20"/>
                <w:szCs w:val="20"/>
              </w:rPr>
            </w:pPr>
          </w:p>
        </w:tc>
      </w:tr>
      <w:tr w:rsidR="008E6699" w:rsidRPr="00235387" w14:paraId="7699F35C" w14:textId="77777777" w:rsidTr="00151B73">
        <w:trPr>
          <w:cantSplit/>
          <w:trHeight w:val="40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7BEC" w14:textId="77777777" w:rsidR="008E6699" w:rsidRPr="00235387" w:rsidRDefault="008E6699" w:rsidP="00151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F2DD" w14:textId="77777777" w:rsidR="008E6699" w:rsidRPr="00235387" w:rsidRDefault="008E6699" w:rsidP="00151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D1DD" w14:textId="77777777" w:rsidR="008E6699" w:rsidRPr="00235387" w:rsidRDefault="008E6699" w:rsidP="00151B7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B19F5CE" w14:textId="7D6B262C" w:rsidR="008E6699" w:rsidRDefault="008E6699" w:rsidP="008E6699">
      <w:pPr>
        <w:jc w:val="center"/>
        <w:rPr>
          <w:sz w:val="20"/>
          <w:szCs w:val="20"/>
        </w:rPr>
      </w:pPr>
    </w:p>
    <w:p w14:paraId="12A47241" w14:textId="49BFDC4A" w:rsidR="00665AF6" w:rsidRDefault="00665AF6" w:rsidP="008E6699">
      <w:pPr>
        <w:jc w:val="center"/>
        <w:rPr>
          <w:sz w:val="20"/>
          <w:szCs w:val="20"/>
        </w:rPr>
      </w:pPr>
    </w:p>
    <w:p w14:paraId="6072D0F5" w14:textId="2FC72B2F" w:rsidR="00665AF6" w:rsidRDefault="00665AF6" w:rsidP="008E6699">
      <w:pPr>
        <w:jc w:val="center"/>
        <w:rPr>
          <w:sz w:val="20"/>
          <w:szCs w:val="20"/>
        </w:rPr>
      </w:pPr>
    </w:p>
    <w:p w14:paraId="06D07E4C" w14:textId="77777777" w:rsidR="00665AF6" w:rsidRPr="00235387" w:rsidRDefault="00665AF6" w:rsidP="008E6699">
      <w:pPr>
        <w:jc w:val="center"/>
        <w:rPr>
          <w:sz w:val="20"/>
          <w:szCs w:val="20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2455"/>
        <w:gridCol w:w="4782"/>
      </w:tblGrid>
      <w:tr w:rsidR="008E6699" w:rsidRPr="00235387" w14:paraId="1C7C8584" w14:textId="77777777" w:rsidTr="002005AB">
        <w:trPr>
          <w:trHeight w:val="430"/>
          <w:jc w:val="center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7DF78A2B" w14:textId="77777777" w:rsidR="008E6699" w:rsidRPr="00235387" w:rsidRDefault="008E6699" w:rsidP="00D84CD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35387">
              <w:rPr>
                <w:b/>
                <w:bCs/>
                <w:sz w:val="20"/>
                <w:szCs w:val="20"/>
              </w:rPr>
              <w:t>ESPERIENZE /SOGGIORNI ALL'ESTERO (RILEVANTI)</w:t>
            </w:r>
          </w:p>
        </w:tc>
      </w:tr>
      <w:tr w:rsidR="008E6699" w:rsidRPr="00235387" w14:paraId="3B67F339" w14:textId="77777777" w:rsidTr="002005AB">
        <w:trPr>
          <w:trHeight w:val="421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701AD006" w14:textId="77777777" w:rsidR="008E6699" w:rsidRPr="00235387" w:rsidRDefault="008E6699" w:rsidP="002005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5387">
              <w:rPr>
                <w:sz w:val="20"/>
                <w:szCs w:val="20"/>
              </w:rPr>
              <w:t>PAESI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FAB636D" w14:textId="77777777" w:rsidR="008E6699" w:rsidRPr="00235387" w:rsidRDefault="008E6699" w:rsidP="002005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5387">
              <w:rPr>
                <w:sz w:val="20"/>
                <w:szCs w:val="20"/>
              </w:rPr>
              <w:t>DATE/ DURATA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7D122024" w14:textId="77777777" w:rsidR="008E6699" w:rsidRPr="00235387" w:rsidRDefault="008E6699" w:rsidP="002005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5387">
              <w:rPr>
                <w:sz w:val="20"/>
                <w:szCs w:val="20"/>
              </w:rPr>
              <w:t>MOTIVO DEL SOGGIORNO</w:t>
            </w:r>
          </w:p>
        </w:tc>
      </w:tr>
      <w:tr w:rsidR="008E6699" w:rsidRPr="00684C13" w14:paraId="508E76F5" w14:textId="77777777" w:rsidTr="00151B73">
        <w:trPr>
          <w:trHeight w:val="400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AC26" w14:textId="77777777" w:rsidR="008E6699" w:rsidRPr="00310C0E" w:rsidRDefault="008E6699" w:rsidP="00151B73"/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EA7F" w14:textId="77777777" w:rsidR="008E6699" w:rsidRPr="00310C0E" w:rsidRDefault="008E6699" w:rsidP="00151B73"/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E8EC" w14:textId="77777777" w:rsidR="008E6699" w:rsidRPr="00310C0E" w:rsidRDefault="008E6699" w:rsidP="00151B73"/>
        </w:tc>
      </w:tr>
      <w:tr w:rsidR="008E6699" w:rsidRPr="00684C13" w14:paraId="439DDB46" w14:textId="77777777" w:rsidTr="00151B73">
        <w:trPr>
          <w:trHeight w:val="400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6AF3" w14:textId="77777777" w:rsidR="008E6699" w:rsidRPr="00310C0E" w:rsidRDefault="008E6699" w:rsidP="00151B73"/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ACDD" w14:textId="77777777" w:rsidR="008E6699" w:rsidRPr="00310C0E" w:rsidRDefault="008E6699" w:rsidP="00151B73"/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8A27" w14:textId="77777777" w:rsidR="008E6699" w:rsidRPr="00310C0E" w:rsidRDefault="008E6699" w:rsidP="00151B73"/>
        </w:tc>
      </w:tr>
      <w:tr w:rsidR="008E6699" w:rsidRPr="00684C13" w14:paraId="08ACCD34" w14:textId="77777777" w:rsidTr="00151B73">
        <w:trPr>
          <w:trHeight w:val="400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F5DB" w14:textId="77777777" w:rsidR="008E6699" w:rsidRPr="00310C0E" w:rsidRDefault="008E6699" w:rsidP="00151B73"/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9BD6" w14:textId="77777777" w:rsidR="008E6699" w:rsidRPr="00310C0E" w:rsidRDefault="008E6699" w:rsidP="00151B73"/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5350" w14:textId="77777777" w:rsidR="008E6699" w:rsidRPr="00310C0E" w:rsidRDefault="008E6699" w:rsidP="00151B73"/>
        </w:tc>
      </w:tr>
    </w:tbl>
    <w:p w14:paraId="53B4B371" w14:textId="77777777" w:rsidR="008E6699" w:rsidRDefault="008E6699" w:rsidP="0007468F">
      <w:pPr>
        <w:pStyle w:val="Titolo7"/>
        <w:spacing w:before="60"/>
        <w:rPr>
          <w:sz w:val="21"/>
          <w:szCs w:val="21"/>
        </w:rPr>
      </w:pPr>
    </w:p>
    <w:p w14:paraId="5654C6AC" w14:textId="6203EEC9" w:rsidR="008E6699" w:rsidRPr="00C76A9E" w:rsidRDefault="008E6699" w:rsidP="008E6699">
      <w:pPr>
        <w:rPr>
          <w:sz w:val="18"/>
          <w:szCs w:val="18"/>
        </w:rPr>
      </w:pPr>
      <w:r w:rsidRPr="00C76A9E">
        <w:rPr>
          <w:b/>
          <w:i/>
          <w:sz w:val="20"/>
          <w:szCs w:val="20"/>
        </w:rPr>
        <w:t>Luogo/Data ___________________________</w:t>
      </w:r>
      <w:r w:rsidRPr="00C76A9E">
        <w:rPr>
          <w:b/>
          <w:i/>
          <w:sz w:val="20"/>
          <w:szCs w:val="20"/>
        </w:rPr>
        <w:tab/>
      </w:r>
      <w:r w:rsidRPr="00C76A9E">
        <w:rPr>
          <w:b/>
          <w:i/>
          <w:sz w:val="20"/>
          <w:szCs w:val="20"/>
        </w:rPr>
        <w:tab/>
        <w:t>Firma _____________________________________________</w:t>
      </w:r>
    </w:p>
    <w:p w14:paraId="5A572269" w14:textId="77777777" w:rsidR="0007468F" w:rsidRDefault="0007468F" w:rsidP="0007468F">
      <w:pPr>
        <w:pStyle w:val="Titolo7"/>
        <w:spacing w:before="60"/>
        <w:rPr>
          <w:i w:val="0"/>
          <w:color w:val="1F497D"/>
          <w:sz w:val="16"/>
          <w:szCs w:val="16"/>
        </w:rPr>
      </w:pPr>
    </w:p>
    <w:p w14:paraId="527740DB" w14:textId="77777777" w:rsidR="0007468F" w:rsidRDefault="0007468F" w:rsidP="0007468F">
      <w:pPr>
        <w:pStyle w:val="Titolo7"/>
        <w:spacing w:before="60"/>
        <w:rPr>
          <w:i w:val="0"/>
          <w:color w:val="1F497D"/>
          <w:sz w:val="16"/>
          <w:szCs w:val="16"/>
        </w:rPr>
      </w:pPr>
    </w:p>
    <w:p w14:paraId="3B80E21D" w14:textId="5BCFEB00" w:rsidR="008E6699" w:rsidRPr="0007468F" w:rsidRDefault="008E6699" w:rsidP="0007468F">
      <w:pPr>
        <w:pStyle w:val="Titolo7"/>
        <w:spacing w:before="60"/>
        <w:rPr>
          <w:i w:val="0"/>
          <w:color w:val="1F497D"/>
          <w:sz w:val="16"/>
          <w:szCs w:val="16"/>
        </w:rPr>
      </w:pPr>
      <w:r w:rsidRPr="00F14C5E">
        <w:t>ALLEGATO N. 1</w:t>
      </w:r>
    </w:p>
    <w:p w14:paraId="7E960966" w14:textId="77777777" w:rsidR="008E6699" w:rsidRDefault="008E6699" w:rsidP="008E6699">
      <w:pPr>
        <w:rPr>
          <w:i/>
          <w:sz w:val="19"/>
          <w:szCs w:val="19"/>
        </w:rPr>
      </w:pPr>
    </w:p>
    <w:p w14:paraId="7D304D90" w14:textId="723E2EEE" w:rsidR="008E6699" w:rsidRDefault="008E6699" w:rsidP="008E6699">
      <w:pPr>
        <w:rPr>
          <w:i/>
          <w:sz w:val="19"/>
          <w:szCs w:val="19"/>
        </w:rPr>
      </w:pPr>
      <w:r w:rsidRPr="00C76A9E">
        <w:rPr>
          <w:i/>
          <w:sz w:val="19"/>
          <w:szCs w:val="19"/>
        </w:rPr>
        <w:t>Relazione sulle motivazioni personali e professionali alla partecipazione (indicare aspettative e motivazioni personali alla</w:t>
      </w:r>
      <w:r>
        <w:rPr>
          <w:i/>
          <w:sz w:val="19"/>
          <w:szCs w:val="19"/>
        </w:rPr>
        <w:t xml:space="preserve"> </w:t>
      </w:r>
      <w:r w:rsidRPr="00C76A9E">
        <w:rPr>
          <w:i/>
          <w:sz w:val="19"/>
          <w:szCs w:val="19"/>
        </w:rPr>
        <w:t>partecipazione, spendibilità, utilità del percorso per il proprio futuro professionale, etc.)</w:t>
      </w:r>
      <w:r>
        <w:rPr>
          <w:i/>
          <w:sz w:val="19"/>
          <w:szCs w:val="19"/>
        </w:rPr>
        <w:t xml:space="preserve">. </w:t>
      </w:r>
      <w:r w:rsidRPr="00C76A9E">
        <w:rPr>
          <w:i/>
          <w:sz w:val="19"/>
          <w:szCs w:val="19"/>
        </w:rPr>
        <w:t>Aggiungere ulteriori righe in caso di necessità</w:t>
      </w:r>
    </w:p>
    <w:p w14:paraId="569B4D68" w14:textId="77777777" w:rsidR="008E6699" w:rsidRPr="00C76A9E" w:rsidRDefault="008E6699" w:rsidP="008E6699">
      <w:pPr>
        <w:rPr>
          <w:i/>
          <w:sz w:val="19"/>
          <w:szCs w:val="19"/>
        </w:rPr>
      </w:pPr>
    </w:p>
    <w:p w14:paraId="411C81E7" w14:textId="77777777" w:rsidR="008E6699" w:rsidRPr="00C76A9E" w:rsidRDefault="008E6699" w:rsidP="008E6699">
      <w:pPr>
        <w:numPr>
          <w:ilvl w:val="0"/>
          <w:numId w:val="3"/>
        </w:numPr>
        <w:rPr>
          <w:i/>
          <w:sz w:val="19"/>
          <w:szCs w:val="19"/>
        </w:rPr>
      </w:pPr>
      <w:r w:rsidRPr="00C76A9E">
        <w:rPr>
          <w:i/>
          <w:sz w:val="19"/>
          <w:szCs w:val="19"/>
        </w:rPr>
        <w:t>Fornire delle motivazioni pertinenti sulla partecipazione al percorso di mobilità:</w:t>
      </w:r>
    </w:p>
    <w:p w14:paraId="3EE28FE6" w14:textId="6FCF1622" w:rsidR="008E6699" w:rsidRDefault="00A160AD" w:rsidP="008E6699">
      <w:pPr>
        <w:rPr>
          <w:i/>
          <w:sz w:val="19"/>
          <w:szCs w:val="19"/>
        </w:rPr>
      </w:pPr>
      <w:bookmarkStart w:id="0" w:name="_Hlk89084354"/>
      <w:r>
        <w:rPr>
          <w:i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9107CA" w14:textId="10B4293C" w:rsidR="00A160AD" w:rsidRDefault="00A160AD" w:rsidP="008E6699">
      <w:pPr>
        <w:rPr>
          <w:i/>
          <w:sz w:val="19"/>
          <w:szCs w:val="19"/>
        </w:rPr>
      </w:pPr>
      <w:r>
        <w:rPr>
          <w:i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bookmarkEnd w:id="0"/>
    <w:p w14:paraId="5746120B" w14:textId="77777777" w:rsidR="008E6699" w:rsidRPr="00C76A9E" w:rsidRDefault="008E6699" w:rsidP="008E6699">
      <w:pPr>
        <w:rPr>
          <w:i/>
          <w:sz w:val="19"/>
          <w:szCs w:val="19"/>
        </w:rPr>
      </w:pPr>
    </w:p>
    <w:p w14:paraId="14B74D17" w14:textId="77777777" w:rsidR="008E6699" w:rsidRPr="00C76A9E" w:rsidRDefault="008E6699" w:rsidP="008E6699">
      <w:pPr>
        <w:numPr>
          <w:ilvl w:val="0"/>
          <w:numId w:val="3"/>
        </w:numPr>
        <w:rPr>
          <w:i/>
          <w:sz w:val="19"/>
          <w:szCs w:val="19"/>
        </w:rPr>
      </w:pPr>
      <w:r w:rsidRPr="00C76A9E">
        <w:rPr>
          <w:i/>
          <w:sz w:val="19"/>
          <w:szCs w:val="19"/>
        </w:rPr>
        <w:t xml:space="preserve">Cosa  ti  aspetti da questa esperienza di mobilità transnazionale:    </w:t>
      </w:r>
    </w:p>
    <w:p w14:paraId="0503D119" w14:textId="6A9EA0D6" w:rsidR="008E6699" w:rsidRDefault="00A160AD" w:rsidP="008E6699">
      <w:pPr>
        <w:rPr>
          <w:i/>
          <w:sz w:val="19"/>
          <w:szCs w:val="19"/>
        </w:rPr>
      </w:pPr>
      <w:r w:rsidRPr="00A160AD">
        <w:rPr>
          <w:i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8D1ADD" w14:textId="1C99C6E1" w:rsidR="00A160AD" w:rsidRDefault="00A160AD" w:rsidP="008E6699">
      <w:pPr>
        <w:rPr>
          <w:i/>
          <w:sz w:val="19"/>
          <w:szCs w:val="19"/>
        </w:rPr>
      </w:pPr>
      <w:r>
        <w:rPr>
          <w:i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66789083" w14:textId="77777777" w:rsidR="00A160AD" w:rsidRPr="00C76A9E" w:rsidRDefault="00A160AD" w:rsidP="008E6699">
      <w:pPr>
        <w:rPr>
          <w:i/>
          <w:sz w:val="19"/>
          <w:szCs w:val="19"/>
        </w:rPr>
      </w:pPr>
    </w:p>
    <w:p w14:paraId="7E795EF4" w14:textId="42811E6C" w:rsidR="008E6699" w:rsidRPr="00C76A9E" w:rsidRDefault="008E6699" w:rsidP="008E6699">
      <w:pPr>
        <w:numPr>
          <w:ilvl w:val="0"/>
          <w:numId w:val="3"/>
        </w:numPr>
        <w:rPr>
          <w:i/>
          <w:sz w:val="19"/>
          <w:szCs w:val="19"/>
        </w:rPr>
      </w:pPr>
      <w:r w:rsidRPr="00C76A9E">
        <w:rPr>
          <w:i/>
          <w:sz w:val="19"/>
          <w:szCs w:val="19"/>
        </w:rPr>
        <w:t>Come si inserisce l’esperienza di mobilità transnazionale nel tuo progetto professionale?</w:t>
      </w:r>
    </w:p>
    <w:p w14:paraId="632AD82D" w14:textId="526F559E" w:rsidR="008E6699" w:rsidRDefault="00A160AD" w:rsidP="008E6699">
      <w:pPr>
        <w:rPr>
          <w:i/>
          <w:sz w:val="20"/>
          <w:szCs w:val="20"/>
        </w:rPr>
      </w:pPr>
      <w:r w:rsidRPr="00A160AD"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1365DE" w14:textId="5D9EED39" w:rsidR="00F86316" w:rsidRDefault="00A160AD" w:rsidP="008E6699">
      <w:pPr>
        <w:rPr>
          <w:i/>
          <w:sz w:val="19"/>
          <w:szCs w:val="19"/>
        </w:rPr>
      </w:pPr>
      <w:r>
        <w:rPr>
          <w:i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34FF85DD" w14:textId="77777777" w:rsidR="007C64E5" w:rsidRPr="007C64E5" w:rsidRDefault="007C64E5" w:rsidP="008E6699">
      <w:pPr>
        <w:rPr>
          <w:i/>
          <w:sz w:val="19"/>
          <w:szCs w:val="19"/>
        </w:rPr>
      </w:pPr>
    </w:p>
    <w:p w14:paraId="03BF3790" w14:textId="49FDED3B" w:rsidR="00CF46A9" w:rsidRDefault="008E6699" w:rsidP="008E6699">
      <w:pPr>
        <w:rPr>
          <w:b/>
          <w:i/>
          <w:sz w:val="20"/>
          <w:szCs w:val="20"/>
        </w:rPr>
      </w:pPr>
      <w:r w:rsidRPr="00C76A9E">
        <w:rPr>
          <w:b/>
          <w:i/>
          <w:sz w:val="20"/>
          <w:szCs w:val="20"/>
        </w:rPr>
        <w:t>Luogo/Data ___________________________</w:t>
      </w:r>
      <w:r w:rsidRPr="00C76A9E">
        <w:rPr>
          <w:b/>
          <w:i/>
          <w:sz w:val="20"/>
          <w:szCs w:val="20"/>
        </w:rPr>
        <w:tab/>
      </w:r>
      <w:r w:rsidRPr="00C76A9E">
        <w:rPr>
          <w:b/>
          <w:i/>
          <w:sz w:val="20"/>
          <w:szCs w:val="20"/>
        </w:rPr>
        <w:tab/>
        <w:t>Firma _____________________________________________</w:t>
      </w:r>
    </w:p>
    <w:p w14:paraId="5F223BB5" w14:textId="77777777" w:rsidR="0007468F" w:rsidRDefault="0007468F" w:rsidP="008E6699">
      <w:pPr>
        <w:rPr>
          <w:b/>
          <w:i/>
          <w:sz w:val="20"/>
          <w:szCs w:val="20"/>
        </w:rPr>
      </w:pPr>
    </w:p>
    <w:p w14:paraId="2A13310A" w14:textId="0789E362" w:rsidR="00797B7C" w:rsidRDefault="00797B7C" w:rsidP="008E6699">
      <w:pPr>
        <w:rPr>
          <w:b/>
          <w:i/>
          <w:sz w:val="20"/>
          <w:szCs w:val="20"/>
        </w:rPr>
      </w:pPr>
    </w:p>
    <w:p w14:paraId="4FE4DBCD" w14:textId="19D11FF7" w:rsidR="00665AF6" w:rsidRDefault="00665AF6" w:rsidP="008E6699">
      <w:pPr>
        <w:rPr>
          <w:b/>
          <w:i/>
          <w:sz w:val="20"/>
          <w:szCs w:val="20"/>
        </w:rPr>
      </w:pPr>
    </w:p>
    <w:p w14:paraId="06C40E11" w14:textId="2A5C52A8" w:rsidR="00665AF6" w:rsidRDefault="00665AF6" w:rsidP="008E6699">
      <w:pPr>
        <w:rPr>
          <w:b/>
          <w:i/>
          <w:sz w:val="20"/>
          <w:szCs w:val="20"/>
        </w:rPr>
      </w:pPr>
    </w:p>
    <w:p w14:paraId="32DBBE84" w14:textId="33288C5F" w:rsidR="00665AF6" w:rsidRDefault="00665AF6" w:rsidP="008E6699">
      <w:pPr>
        <w:rPr>
          <w:b/>
          <w:i/>
          <w:sz w:val="20"/>
          <w:szCs w:val="20"/>
        </w:rPr>
      </w:pPr>
    </w:p>
    <w:p w14:paraId="359DD7C1" w14:textId="036AC648" w:rsidR="00665AF6" w:rsidRDefault="00665AF6" w:rsidP="008E6699">
      <w:pPr>
        <w:rPr>
          <w:b/>
          <w:i/>
          <w:sz w:val="20"/>
          <w:szCs w:val="20"/>
        </w:rPr>
      </w:pPr>
    </w:p>
    <w:p w14:paraId="3245705B" w14:textId="2CF40F61" w:rsidR="00665AF6" w:rsidRDefault="00665AF6" w:rsidP="008E6699">
      <w:pPr>
        <w:rPr>
          <w:b/>
          <w:i/>
          <w:sz w:val="20"/>
          <w:szCs w:val="20"/>
        </w:rPr>
      </w:pPr>
    </w:p>
    <w:p w14:paraId="29FEB82F" w14:textId="2BECA28A" w:rsidR="00665AF6" w:rsidRDefault="00665AF6" w:rsidP="008E6699">
      <w:pPr>
        <w:rPr>
          <w:b/>
          <w:i/>
          <w:sz w:val="20"/>
          <w:szCs w:val="20"/>
        </w:rPr>
      </w:pPr>
    </w:p>
    <w:p w14:paraId="30245C34" w14:textId="7DF20915" w:rsidR="00665AF6" w:rsidRDefault="00665AF6" w:rsidP="008E6699">
      <w:pPr>
        <w:rPr>
          <w:b/>
          <w:i/>
          <w:sz w:val="20"/>
          <w:szCs w:val="20"/>
        </w:rPr>
      </w:pPr>
    </w:p>
    <w:p w14:paraId="495374CC" w14:textId="21B48DDA" w:rsidR="00665AF6" w:rsidRDefault="00665AF6" w:rsidP="008E6699">
      <w:pPr>
        <w:rPr>
          <w:b/>
          <w:i/>
          <w:sz w:val="20"/>
          <w:szCs w:val="20"/>
        </w:rPr>
      </w:pPr>
    </w:p>
    <w:p w14:paraId="26B2B292" w14:textId="307964BB" w:rsidR="00665AF6" w:rsidRDefault="00665AF6" w:rsidP="008E6699">
      <w:pPr>
        <w:rPr>
          <w:b/>
          <w:i/>
          <w:sz w:val="20"/>
          <w:szCs w:val="20"/>
        </w:rPr>
      </w:pPr>
    </w:p>
    <w:p w14:paraId="3C1A1DAB" w14:textId="77777777" w:rsidR="00665AF6" w:rsidRDefault="00665AF6" w:rsidP="008E6699">
      <w:pPr>
        <w:rPr>
          <w:b/>
          <w:i/>
          <w:sz w:val="20"/>
          <w:szCs w:val="20"/>
        </w:rPr>
      </w:pPr>
    </w:p>
    <w:p w14:paraId="4E4DB3B2" w14:textId="30C59FAB" w:rsidR="00797B7C" w:rsidRPr="00190627" w:rsidRDefault="00190627" w:rsidP="00797B7C">
      <w:pPr>
        <w:autoSpaceDE w:val="0"/>
        <w:autoSpaceDN w:val="0"/>
        <w:adjustRightInd w:val="0"/>
        <w:spacing w:before="120"/>
        <w:jc w:val="center"/>
        <w:rPr>
          <w:b/>
          <w:sz w:val="22"/>
          <w:szCs w:val="22"/>
        </w:rPr>
      </w:pPr>
      <w:r w:rsidRPr="00190627">
        <w:rPr>
          <w:b/>
          <w:sz w:val="22"/>
          <w:szCs w:val="22"/>
        </w:rPr>
        <w:t>ESPRESSIONE DI PRESA VISIONE/CONSENSO</w:t>
      </w:r>
    </w:p>
    <w:p w14:paraId="15F3A5A2" w14:textId="77777777" w:rsidR="00797B7C" w:rsidRPr="00797B7C" w:rsidRDefault="00797B7C" w:rsidP="00797B7C">
      <w:pPr>
        <w:rPr>
          <w:rFonts w:eastAsia="Helvetica Neue"/>
          <w:color w:val="161616"/>
          <w:sz w:val="20"/>
          <w:szCs w:val="20"/>
        </w:rPr>
      </w:pPr>
      <w:r w:rsidRPr="00797B7C">
        <w:rPr>
          <w:rFonts w:eastAsia="Helvetica Neue"/>
          <w:color w:val="161616"/>
          <w:sz w:val="20"/>
          <w:szCs w:val="20"/>
        </w:rPr>
        <w:t>PRESA VISIONE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804"/>
      </w:tblGrid>
      <w:tr w:rsidR="00797B7C" w:rsidRPr="00797B7C" w14:paraId="5DCBA869" w14:textId="77777777" w:rsidTr="00797B7C">
        <w:trPr>
          <w:trHeight w:val="748"/>
        </w:trPr>
        <w:tc>
          <w:tcPr>
            <w:tcW w:w="534" w:type="dxa"/>
            <w:shd w:val="clear" w:color="auto" w:fill="auto"/>
            <w:vAlign w:val="center"/>
          </w:tcPr>
          <w:p w14:paraId="3F25F5E4" w14:textId="77777777" w:rsidR="00797B7C" w:rsidRPr="00797B7C" w:rsidRDefault="00797B7C" w:rsidP="003F0498">
            <w:pPr>
              <w:rPr>
                <w:rFonts w:eastAsia="Arial Unicode MS"/>
                <w:b/>
                <w:color w:val="161616"/>
                <w:sz w:val="20"/>
                <w:szCs w:val="20"/>
              </w:rPr>
            </w:pPr>
            <w:r w:rsidRPr="00797B7C">
              <w:rPr>
                <w:rFonts w:ascii="Cambria Math" w:eastAsia="MS Gothic" w:hAnsi="Cambria Math" w:cs="Cambria Math"/>
                <w:b/>
                <w:color w:val="161616"/>
                <w:sz w:val="20"/>
                <w:szCs w:val="20"/>
              </w:rPr>
              <w:t>▢</w:t>
            </w:r>
          </w:p>
        </w:tc>
        <w:tc>
          <w:tcPr>
            <w:tcW w:w="8804" w:type="dxa"/>
            <w:shd w:val="clear" w:color="auto" w:fill="auto"/>
            <w:vAlign w:val="center"/>
          </w:tcPr>
          <w:p w14:paraId="2E5714F4" w14:textId="7B54A3BE" w:rsidR="00797B7C" w:rsidRPr="00797B7C" w:rsidRDefault="00797B7C" w:rsidP="00797B7C">
            <w:pPr>
              <w:rPr>
                <w:rFonts w:eastAsia="Arial Unicode MS"/>
                <w:b/>
                <w:color w:val="161616"/>
                <w:sz w:val="20"/>
                <w:szCs w:val="20"/>
              </w:rPr>
            </w:pPr>
            <w:r w:rsidRPr="00797B7C">
              <w:rPr>
                <w:rFonts w:eastAsia="Arial Unicode MS"/>
                <w:b/>
                <w:color w:val="161616"/>
                <w:sz w:val="20"/>
                <w:szCs w:val="20"/>
              </w:rPr>
              <w:t>Dichiaro di aver preso visione dell’informativa relativa al trattamento denominato: “Bando</w:t>
            </w:r>
            <w:r>
              <w:rPr>
                <w:rFonts w:eastAsia="Arial Unicode MS"/>
                <w:b/>
                <w:color w:val="161616"/>
                <w:sz w:val="20"/>
                <w:szCs w:val="20"/>
              </w:rPr>
              <w:t xml:space="preserve"> </w:t>
            </w:r>
            <w:r w:rsidRPr="00797B7C">
              <w:rPr>
                <w:rFonts w:eastAsia="Arial Unicode MS"/>
                <w:b/>
                <w:color w:val="161616"/>
                <w:sz w:val="20"/>
                <w:szCs w:val="20"/>
              </w:rPr>
              <w:t>Regionale per la presentazione di progetti di mobilità transnazionale – Annualità 2019-2021</w:t>
            </w:r>
            <w:r w:rsidR="009756F7">
              <w:rPr>
                <w:rFonts w:eastAsia="Arial Unicode MS"/>
                <w:b/>
                <w:color w:val="161616"/>
                <w:sz w:val="20"/>
                <w:szCs w:val="20"/>
              </w:rPr>
              <w:t xml:space="preserve">. </w:t>
            </w:r>
            <w:r w:rsidR="009756F7" w:rsidRPr="009756F7">
              <w:rPr>
                <w:rFonts w:eastAsia="Arial Unicode MS"/>
                <w:b/>
                <w:color w:val="161616"/>
                <w:sz w:val="20"/>
                <w:szCs w:val="20"/>
              </w:rPr>
              <w:t>Tirocini all’estero in ambito IT e Turismo</w:t>
            </w:r>
            <w:r w:rsidRPr="00797B7C">
              <w:rPr>
                <w:rFonts w:eastAsia="Arial Unicode MS"/>
                <w:b/>
                <w:color w:val="161616"/>
                <w:sz w:val="20"/>
                <w:szCs w:val="20"/>
              </w:rPr>
              <w:t>”</w:t>
            </w:r>
          </w:p>
        </w:tc>
      </w:tr>
    </w:tbl>
    <w:p w14:paraId="6908A0D4" w14:textId="77777777" w:rsidR="00797B7C" w:rsidRPr="00AD379C" w:rsidRDefault="00797B7C" w:rsidP="00797B7C">
      <w:pPr>
        <w:rPr>
          <w:vanish/>
        </w:rPr>
      </w:pPr>
    </w:p>
    <w:tbl>
      <w:tblPr>
        <w:tblW w:w="5000" w:type="pct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928"/>
        <w:gridCol w:w="1276"/>
        <w:gridCol w:w="1266"/>
      </w:tblGrid>
      <w:tr w:rsidR="00797B7C" w:rsidRPr="00DF1245" w14:paraId="53B35B94" w14:textId="77777777" w:rsidTr="00600704">
        <w:trPr>
          <w:jc w:val="center"/>
        </w:trPr>
        <w:tc>
          <w:tcPr>
            <w:tcW w:w="10470" w:type="dxa"/>
            <w:gridSpan w:val="3"/>
            <w:tcBorders>
              <w:bottom w:val="single" w:sz="8" w:space="0" w:color="9999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ED94F" w14:textId="77777777" w:rsidR="00797B7C" w:rsidRPr="00600704" w:rsidRDefault="00797B7C" w:rsidP="003F0498">
            <w:pPr>
              <w:pStyle w:val="Normalef6afb5c-5afa-4d4b-9b5c-cfd9c8331dbf"/>
              <w:contextualSpacing w:val="0"/>
              <w:rPr>
                <w:rFonts w:ascii="Times New Roman" w:eastAsia="Helvetica Neue" w:hAnsi="Times New Roman" w:cs="Times New Roman"/>
                <w:color w:val="161616"/>
                <w:sz w:val="20"/>
                <w:szCs w:val="20"/>
              </w:rPr>
            </w:pPr>
            <w:r w:rsidRPr="00600704">
              <w:rPr>
                <w:rFonts w:ascii="Times New Roman" w:eastAsia="Helvetica Neue" w:hAnsi="Times New Roman" w:cs="Times New Roman"/>
                <w:color w:val="161616"/>
                <w:sz w:val="20"/>
                <w:szCs w:val="20"/>
              </w:rPr>
              <w:t>CONSENSO AL TRATTAMENTO DEI DATI PERSONALI</w:t>
            </w:r>
          </w:p>
        </w:tc>
      </w:tr>
      <w:tr w:rsidR="00797B7C" w:rsidRPr="00DF1245" w14:paraId="314DA575" w14:textId="77777777" w:rsidTr="00600704">
        <w:trPr>
          <w:cantSplit/>
          <w:trHeight w:hRule="exact" w:val="20"/>
          <w:jc w:val="center"/>
        </w:trPr>
        <w:tc>
          <w:tcPr>
            <w:tcW w:w="10470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CD193B" w14:textId="77777777" w:rsidR="00797B7C" w:rsidRPr="00FF09AB" w:rsidRDefault="00797B7C" w:rsidP="003F0498">
            <w:pPr>
              <w:pStyle w:val="Normalef6afb5c-5afa-4d4b-9b5c-cfd9c8331dbf"/>
              <w:jc w:val="both"/>
              <w:rPr>
                <w:rFonts w:ascii="Calibri" w:hAnsi="Calibri" w:cs="Calibri"/>
                <w:b w:val="0"/>
                <w:sz w:val="20"/>
                <w:szCs w:val="20"/>
                <w:lang w:val="it-IT"/>
              </w:rPr>
            </w:pPr>
          </w:p>
        </w:tc>
      </w:tr>
      <w:tr w:rsidR="00797B7C" w:rsidRPr="00AD379C" w14:paraId="1A73C6DC" w14:textId="77777777" w:rsidTr="00600704">
        <w:trPr>
          <w:trHeight w:val="420"/>
          <w:jc w:val="center"/>
        </w:trPr>
        <w:tc>
          <w:tcPr>
            <w:tcW w:w="7928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135C0" w14:textId="77777777" w:rsidR="00797B7C" w:rsidRPr="00797B7C" w:rsidRDefault="00797B7C" w:rsidP="00797B7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97B7C">
              <w:rPr>
                <w:rFonts w:ascii="Times New Roman" w:hAnsi="Times New Roman"/>
                <w:noProof/>
                <w:sz w:val="18"/>
                <w:szCs w:val="18"/>
              </w:rPr>
              <w:t xml:space="preserve">Consenso per la finalità di: Attività promozionali  - </w:t>
            </w:r>
            <w:r w:rsidRPr="00797B7C">
              <w:rPr>
                <w:rFonts w:ascii="Times New Roman" w:hAnsi="Times New Roman"/>
                <w:b/>
                <w:noProof/>
                <w:sz w:val="18"/>
                <w:szCs w:val="18"/>
              </w:rPr>
              <w:t>Invio di materiale informativo e/o pubblicitario su nuovi servizi e/o prodotti per via telefonica, cartacea o tramite internet</w:t>
            </w:r>
            <w:r w:rsidRPr="00797B7C">
              <w:rPr>
                <w:rFonts w:ascii="Times New Roman" w:hAnsi="Times New Roman"/>
                <w:noProof/>
                <w:sz w:val="18"/>
                <w:szCs w:val="18"/>
              </w:rPr>
              <w:t>:- Invio promozioni e comunicazioni commerciali via telefono, sms, whatsapp, email, newsletter.</w:t>
            </w:r>
            <w:r w:rsidRPr="00797B7C">
              <w:rPr>
                <w:rFonts w:ascii="Times New Roman" w:hAnsi="Times New Roman"/>
                <w:b/>
                <w:noProof/>
                <w:sz w:val="18"/>
                <w:szCs w:val="18"/>
              </w:rPr>
              <w:t>CONSENSO FACOLTATIVO</w:t>
            </w:r>
          </w:p>
        </w:tc>
        <w:tc>
          <w:tcPr>
            <w:tcW w:w="1276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38"/>
              <w:gridCol w:w="738"/>
            </w:tblGrid>
            <w:tr w:rsidR="00797B7C" w:rsidRPr="00AD379C" w14:paraId="5028DC3A" w14:textId="77777777" w:rsidTr="003F0498">
              <w:trPr>
                <w:trHeight w:val="276"/>
              </w:trPr>
              <w:tc>
                <w:tcPr>
                  <w:tcW w:w="338" w:type="dxa"/>
                  <w:shd w:val="clear" w:color="auto" w:fill="auto"/>
                </w:tcPr>
                <w:p w14:paraId="1707BBBA" w14:textId="77777777" w:rsidR="00797B7C" w:rsidRPr="00AD379C" w:rsidRDefault="00797B7C" w:rsidP="003F0498">
                  <w:pPr>
                    <w:pStyle w:val="Normalef6afb5c-5afa-4d4b-9b5c-cfd9c8331dbf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738" w:type="dxa"/>
                  <w:shd w:val="clear" w:color="auto" w:fill="auto"/>
                  <w:vAlign w:val="center"/>
                </w:tcPr>
                <w:p w14:paraId="1EB99228" w14:textId="77777777" w:rsidR="00797B7C" w:rsidRPr="00AD379C" w:rsidRDefault="00797B7C" w:rsidP="003F0498">
                  <w:pPr>
                    <w:pStyle w:val="Normalef6afb5c-5afa-4d4b-9b5c-cfd9c8331dbf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Sì</w:t>
                  </w:r>
                </w:p>
              </w:tc>
            </w:tr>
          </w:tbl>
          <w:p w14:paraId="4A9572CA" w14:textId="77777777" w:rsidR="00797B7C" w:rsidRPr="00AD379C" w:rsidRDefault="00797B7C" w:rsidP="003F0498">
            <w:pPr>
              <w:pStyle w:val="Normalef6afb5c-5afa-4d4b-9b5c-cfd9c8331dbf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  <w:tc>
          <w:tcPr>
            <w:tcW w:w="1266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1143" w:type="dxa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807"/>
            </w:tblGrid>
            <w:tr w:rsidR="00797B7C" w:rsidRPr="00AD379C" w14:paraId="48A45B00" w14:textId="77777777" w:rsidTr="003F0498">
              <w:trPr>
                <w:trHeight w:val="233"/>
              </w:trPr>
              <w:tc>
                <w:tcPr>
                  <w:tcW w:w="336" w:type="dxa"/>
                  <w:shd w:val="clear" w:color="auto" w:fill="auto"/>
                </w:tcPr>
                <w:p w14:paraId="6261816D" w14:textId="77777777" w:rsidR="00797B7C" w:rsidRPr="00AD379C" w:rsidRDefault="00797B7C" w:rsidP="003F0498">
                  <w:pPr>
                    <w:pStyle w:val="Normalef6afb5c-5afa-4d4b-9b5c-cfd9c8331dbf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14:paraId="51AF2ED4" w14:textId="77777777" w:rsidR="00797B7C" w:rsidRPr="00AD379C" w:rsidRDefault="00797B7C" w:rsidP="003F0498">
                  <w:pPr>
                    <w:pStyle w:val="Normalef6afb5c-5afa-4d4b-9b5c-cfd9c8331dbf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NO</w:t>
                  </w:r>
                </w:p>
              </w:tc>
            </w:tr>
          </w:tbl>
          <w:p w14:paraId="6443DCA0" w14:textId="77777777" w:rsidR="00797B7C" w:rsidRPr="00AD379C" w:rsidRDefault="00797B7C" w:rsidP="003F0498">
            <w:pPr>
              <w:pStyle w:val="Normalef6afb5c-5afa-4d4b-9b5c-cfd9c8331dbf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</w:tr>
      <w:tr w:rsidR="00797B7C" w:rsidRPr="00AD379C" w14:paraId="3D06AEC0" w14:textId="77777777" w:rsidTr="00600704">
        <w:trPr>
          <w:cantSplit/>
          <w:trHeight w:hRule="exact" w:val="20"/>
          <w:jc w:val="center"/>
        </w:trPr>
        <w:tc>
          <w:tcPr>
            <w:tcW w:w="10470" w:type="dxa"/>
            <w:gridSpan w:val="3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0AC81" w14:textId="77777777" w:rsidR="00797B7C" w:rsidRPr="00FF09AB" w:rsidRDefault="00797B7C" w:rsidP="003F0498">
            <w:pPr>
              <w:pStyle w:val="Normalef6afb5c-5afa-4d4b-9b5c-cfd9c8331dbf"/>
              <w:spacing w:line="240" w:lineRule="auto"/>
              <w:contextualSpacing w:val="0"/>
              <w:rPr>
                <w:rFonts w:ascii="Calibri" w:eastAsia="MS Gothic" w:hAnsi="Calibri" w:cs="Calibri"/>
                <w:b w:val="0"/>
                <w:color w:val="161616"/>
                <w:sz w:val="19"/>
                <w:szCs w:val="19"/>
              </w:rPr>
            </w:pPr>
          </w:p>
        </w:tc>
      </w:tr>
      <w:tr w:rsidR="00797B7C" w:rsidRPr="00AD379C" w14:paraId="4F3DCE4C" w14:textId="77777777" w:rsidTr="00600704">
        <w:trPr>
          <w:cantSplit/>
          <w:trHeight w:hRule="exact" w:val="20"/>
          <w:jc w:val="center"/>
        </w:trPr>
        <w:tc>
          <w:tcPr>
            <w:tcW w:w="10470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AC614" w14:textId="77777777" w:rsidR="00797B7C" w:rsidRPr="00FF09AB" w:rsidRDefault="00797B7C" w:rsidP="003F0498">
            <w:pPr>
              <w:pStyle w:val="Normal5b44bcb7-a797-4ad2-a22d-f070279c7705"/>
              <w:jc w:val="both"/>
              <w:rPr>
                <w:rFonts w:ascii="Calibri" w:hAnsi="Calibri" w:cs="Calibri"/>
                <w:b w:val="0"/>
                <w:sz w:val="19"/>
                <w:szCs w:val="19"/>
                <w:lang w:val="en-US"/>
              </w:rPr>
            </w:pPr>
          </w:p>
        </w:tc>
      </w:tr>
      <w:tr w:rsidR="00797B7C" w:rsidRPr="00AD379C" w14:paraId="3C8E46B4" w14:textId="77777777" w:rsidTr="00600704">
        <w:trPr>
          <w:trHeight w:val="420"/>
          <w:jc w:val="center"/>
        </w:trPr>
        <w:tc>
          <w:tcPr>
            <w:tcW w:w="7928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01C11" w14:textId="77777777" w:rsidR="00797B7C" w:rsidRPr="00797B7C" w:rsidRDefault="00797B7C" w:rsidP="00797B7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97B7C">
              <w:rPr>
                <w:rFonts w:ascii="Times New Roman" w:hAnsi="Times New Roman"/>
                <w:noProof/>
                <w:sz w:val="18"/>
                <w:szCs w:val="18"/>
              </w:rPr>
              <w:t xml:space="preserve">Consenso per la finalità di: Comunicazione a terzi di informazioni sullo stato di salute  - </w:t>
            </w:r>
            <w:r w:rsidRPr="00797B7C">
              <w:rPr>
                <w:rFonts w:ascii="Times New Roman" w:hAnsi="Times New Roman"/>
                <w:b/>
                <w:noProof/>
                <w:sz w:val="18"/>
                <w:szCs w:val="18"/>
              </w:rPr>
              <w:t>Finalità di archiviazione e comunicazione ai partner nazionali e transnazionali e/o a soggetti terzi dei dati sanitari e delle patologie degli interessati (es. allergie, terapie in corso, ecc.) per salvaguardare la salute degli stessi</w:t>
            </w:r>
            <w:r w:rsidRPr="00797B7C">
              <w:rPr>
                <w:rFonts w:ascii="Times New Roman" w:hAnsi="Times New Roman"/>
                <w:noProof/>
                <w:sz w:val="18"/>
                <w:szCs w:val="18"/>
              </w:rPr>
              <w:t>:- Archiviazione e comunicazione a terzi di dati sanitari e patologie degli interessati.</w:t>
            </w:r>
            <w:r w:rsidRPr="00797B7C">
              <w:rPr>
                <w:rFonts w:ascii="Times New Roman" w:hAnsi="Times New Roman"/>
                <w:b/>
                <w:noProof/>
                <w:sz w:val="18"/>
                <w:szCs w:val="18"/>
              </w:rPr>
              <w:t>CONSENSO FACOLTATIVO</w:t>
            </w:r>
          </w:p>
        </w:tc>
        <w:tc>
          <w:tcPr>
            <w:tcW w:w="1276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38"/>
              <w:gridCol w:w="738"/>
            </w:tblGrid>
            <w:tr w:rsidR="00797B7C" w:rsidRPr="00AD379C" w14:paraId="22107C2B" w14:textId="77777777" w:rsidTr="003F0498">
              <w:trPr>
                <w:trHeight w:val="276"/>
              </w:trPr>
              <w:tc>
                <w:tcPr>
                  <w:tcW w:w="338" w:type="dxa"/>
                  <w:shd w:val="clear" w:color="auto" w:fill="auto"/>
                </w:tcPr>
                <w:p w14:paraId="17E18594" w14:textId="77777777" w:rsidR="00797B7C" w:rsidRPr="00AD379C" w:rsidRDefault="00797B7C" w:rsidP="003F0498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738" w:type="dxa"/>
                  <w:shd w:val="clear" w:color="auto" w:fill="auto"/>
                  <w:vAlign w:val="center"/>
                </w:tcPr>
                <w:p w14:paraId="41CE4A98" w14:textId="77777777" w:rsidR="00797B7C" w:rsidRPr="00AD379C" w:rsidRDefault="00797B7C" w:rsidP="003F0498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Sì</w:t>
                  </w:r>
                </w:p>
              </w:tc>
            </w:tr>
          </w:tbl>
          <w:p w14:paraId="6D783404" w14:textId="77777777" w:rsidR="00797B7C" w:rsidRPr="00AD379C" w:rsidRDefault="00797B7C" w:rsidP="003F0498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  <w:tc>
          <w:tcPr>
            <w:tcW w:w="1266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1143" w:type="dxa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807"/>
            </w:tblGrid>
            <w:tr w:rsidR="00797B7C" w:rsidRPr="00AD379C" w14:paraId="041FD0DF" w14:textId="77777777" w:rsidTr="003F0498">
              <w:trPr>
                <w:trHeight w:val="233"/>
              </w:trPr>
              <w:tc>
                <w:tcPr>
                  <w:tcW w:w="336" w:type="dxa"/>
                  <w:shd w:val="clear" w:color="auto" w:fill="auto"/>
                </w:tcPr>
                <w:p w14:paraId="377078B6" w14:textId="77777777" w:rsidR="00797B7C" w:rsidRPr="00AD379C" w:rsidRDefault="00797B7C" w:rsidP="003F0498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14:paraId="70D3B050" w14:textId="77777777" w:rsidR="00797B7C" w:rsidRPr="00AD379C" w:rsidRDefault="00797B7C" w:rsidP="003F0498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NO</w:t>
                  </w:r>
                </w:p>
              </w:tc>
            </w:tr>
          </w:tbl>
          <w:p w14:paraId="539CAC63" w14:textId="77777777" w:rsidR="00797B7C" w:rsidRPr="00AD379C" w:rsidRDefault="00797B7C" w:rsidP="003F0498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</w:tr>
      <w:tr w:rsidR="00797B7C" w:rsidRPr="00AD379C" w14:paraId="313C865E" w14:textId="77777777" w:rsidTr="00600704">
        <w:trPr>
          <w:cantSplit/>
          <w:trHeight w:hRule="exact" w:val="20"/>
          <w:jc w:val="center"/>
        </w:trPr>
        <w:tc>
          <w:tcPr>
            <w:tcW w:w="10470" w:type="dxa"/>
            <w:gridSpan w:val="3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B4115" w14:textId="77777777" w:rsidR="00797B7C" w:rsidRPr="00FF09AB" w:rsidRDefault="00797B7C" w:rsidP="003F0498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MS Gothic" w:hAnsi="Calibri" w:cs="Calibri"/>
                <w:b w:val="0"/>
                <w:color w:val="161616"/>
                <w:sz w:val="19"/>
                <w:szCs w:val="19"/>
              </w:rPr>
            </w:pPr>
          </w:p>
        </w:tc>
      </w:tr>
      <w:tr w:rsidR="00797B7C" w:rsidRPr="00AD379C" w14:paraId="4053F959" w14:textId="77777777" w:rsidTr="00600704">
        <w:trPr>
          <w:cantSplit/>
          <w:trHeight w:hRule="exact" w:val="20"/>
          <w:jc w:val="center"/>
        </w:trPr>
        <w:tc>
          <w:tcPr>
            <w:tcW w:w="10470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B7F6A" w14:textId="77777777" w:rsidR="00797B7C" w:rsidRPr="00FF09AB" w:rsidRDefault="00797B7C" w:rsidP="003F0498">
            <w:pPr>
              <w:pStyle w:val="Normal5b44bcb7-a797-4ad2-a22d-f070279c7705"/>
              <w:jc w:val="both"/>
              <w:rPr>
                <w:rFonts w:ascii="Calibri" w:hAnsi="Calibri" w:cs="Calibri"/>
                <w:b w:val="0"/>
                <w:sz w:val="19"/>
                <w:szCs w:val="19"/>
                <w:lang w:val="en-US"/>
              </w:rPr>
            </w:pPr>
          </w:p>
        </w:tc>
      </w:tr>
      <w:tr w:rsidR="00797B7C" w:rsidRPr="00AD379C" w14:paraId="069A632A" w14:textId="77777777" w:rsidTr="00600704">
        <w:trPr>
          <w:trHeight w:val="420"/>
          <w:jc w:val="center"/>
        </w:trPr>
        <w:tc>
          <w:tcPr>
            <w:tcW w:w="7928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19E46" w14:textId="3B833B73" w:rsidR="00797B7C" w:rsidRPr="00797B7C" w:rsidRDefault="00797B7C" w:rsidP="00797B7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97B7C">
              <w:rPr>
                <w:rFonts w:ascii="Times New Roman" w:hAnsi="Times New Roman"/>
                <w:noProof/>
                <w:sz w:val="18"/>
                <w:szCs w:val="18"/>
              </w:rPr>
              <w:t xml:space="preserve">Consenso per la finalità di: Comunicazioni a terzi  - </w:t>
            </w:r>
            <w:r w:rsidRPr="00797B7C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Finalità di comunicazione dei dati ad enti istituzionali, partner nazionali o esteri, istituti scolastici (ove applicabile), aziende per tirocini, agenzie di viaggi, compagnie aeree e compagnie assicurative per gestire la mobilità transnazionale </w:t>
            </w:r>
            <w:r w:rsidRPr="009739FE">
              <w:rPr>
                <w:rFonts w:ascii="Times New Roman" w:hAnsi="Times New Roman"/>
                <w:b/>
                <w:noProof/>
                <w:sz w:val="18"/>
                <w:szCs w:val="18"/>
              </w:rPr>
              <w:t>del Progetto “Gulliver 2020: tirocini transnazionali in ambito IT e Turismo”</w:t>
            </w:r>
            <w:r w:rsidRPr="00797B7C">
              <w:rPr>
                <w:rFonts w:ascii="Times New Roman" w:hAnsi="Times New Roman"/>
                <w:noProof/>
                <w:sz w:val="18"/>
                <w:szCs w:val="18"/>
              </w:rPr>
              <w:t>:- Comunicazione dei dati a enti istituzionali, partner nazionali e transnazionali, istituti scolastici (ove applicabile), aziende per tirocini e inserimento lavorativo, agenzie di viaggi e compagnie aeree;- Comunicazione ad assicurazioni private per acquisto pacchetti di assicurazione relativi ai partecipanti.</w:t>
            </w:r>
            <w:r w:rsidRPr="00797B7C">
              <w:rPr>
                <w:rFonts w:ascii="Times New Roman" w:hAnsi="Times New Roman"/>
                <w:b/>
                <w:noProof/>
                <w:sz w:val="18"/>
                <w:szCs w:val="18"/>
              </w:rPr>
              <w:t>CONSENSO OBBLIGATORIO</w:t>
            </w:r>
          </w:p>
        </w:tc>
        <w:tc>
          <w:tcPr>
            <w:tcW w:w="1276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38"/>
              <w:gridCol w:w="738"/>
            </w:tblGrid>
            <w:tr w:rsidR="00797B7C" w:rsidRPr="00AD379C" w14:paraId="55ECC28C" w14:textId="77777777" w:rsidTr="003F0498">
              <w:trPr>
                <w:trHeight w:val="276"/>
              </w:trPr>
              <w:tc>
                <w:tcPr>
                  <w:tcW w:w="338" w:type="dxa"/>
                  <w:shd w:val="clear" w:color="auto" w:fill="auto"/>
                </w:tcPr>
                <w:p w14:paraId="1D71E68F" w14:textId="77777777" w:rsidR="00797B7C" w:rsidRPr="00AD379C" w:rsidRDefault="00797B7C" w:rsidP="003F0498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738" w:type="dxa"/>
                  <w:shd w:val="clear" w:color="auto" w:fill="auto"/>
                  <w:vAlign w:val="center"/>
                </w:tcPr>
                <w:p w14:paraId="35A6AAA1" w14:textId="77777777" w:rsidR="00797B7C" w:rsidRPr="00AD379C" w:rsidRDefault="00797B7C" w:rsidP="003F0498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Sì</w:t>
                  </w:r>
                </w:p>
              </w:tc>
            </w:tr>
          </w:tbl>
          <w:p w14:paraId="76F04973" w14:textId="77777777" w:rsidR="00797B7C" w:rsidRPr="00AD379C" w:rsidRDefault="00797B7C" w:rsidP="003F0498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  <w:tc>
          <w:tcPr>
            <w:tcW w:w="1266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1143" w:type="dxa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807"/>
            </w:tblGrid>
            <w:tr w:rsidR="00797B7C" w:rsidRPr="00AD379C" w14:paraId="4105AEFA" w14:textId="77777777" w:rsidTr="003F0498">
              <w:trPr>
                <w:trHeight w:val="233"/>
              </w:trPr>
              <w:tc>
                <w:tcPr>
                  <w:tcW w:w="336" w:type="dxa"/>
                  <w:shd w:val="clear" w:color="auto" w:fill="auto"/>
                </w:tcPr>
                <w:p w14:paraId="7B3EC3C0" w14:textId="77777777" w:rsidR="00797B7C" w:rsidRPr="00AD379C" w:rsidRDefault="00797B7C" w:rsidP="003F0498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14:paraId="31E88A12" w14:textId="77777777" w:rsidR="00797B7C" w:rsidRPr="00AD379C" w:rsidRDefault="00797B7C" w:rsidP="003F0498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NO</w:t>
                  </w:r>
                </w:p>
              </w:tc>
            </w:tr>
          </w:tbl>
          <w:p w14:paraId="12168FE1" w14:textId="77777777" w:rsidR="00797B7C" w:rsidRPr="00AD379C" w:rsidRDefault="00797B7C" w:rsidP="003F0498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</w:tr>
      <w:tr w:rsidR="00797B7C" w:rsidRPr="00AD379C" w14:paraId="48C76DD7" w14:textId="77777777" w:rsidTr="00600704">
        <w:trPr>
          <w:cantSplit/>
          <w:trHeight w:hRule="exact" w:val="20"/>
          <w:jc w:val="center"/>
        </w:trPr>
        <w:tc>
          <w:tcPr>
            <w:tcW w:w="10470" w:type="dxa"/>
            <w:gridSpan w:val="3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AED1D" w14:textId="77777777" w:rsidR="00797B7C" w:rsidRPr="00FF09AB" w:rsidRDefault="00797B7C" w:rsidP="003F0498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MS Gothic" w:hAnsi="Calibri" w:cs="Calibri"/>
                <w:b w:val="0"/>
                <w:color w:val="161616"/>
                <w:sz w:val="19"/>
                <w:szCs w:val="19"/>
              </w:rPr>
            </w:pPr>
          </w:p>
        </w:tc>
      </w:tr>
      <w:tr w:rsidR="00797B7C" w:rsidRPr="00AD379C" w14:paraId="601DC0D3" w14:textId="77777777" w:rsidTr="00600704">
        <w:trPr>
          <w:cantSplit/>
          <w:trHeight w:hRule="exact" w:val="20"/>
          <w:jc w:val="center"/>
        </w:trPr>
        <w:tc>
          <w:tcPr>
            <w:tcW w:w="10470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DB822" w14:textId="77777777" w:rsidR="00797B7C" w:rsidRPr="00FF09AB" w:rsidRDefault="00797B7C" w:rsidP="003F0498">
            <w:pPr>
              <w:pStyle w:val="Normal5b44bcb7-a797-4ad2-a22d-f070279c7705"/>
              <w:jc w:val="both"/>
              <w:rPr>
                <w:rFonts w:ascii="Calibri" w:hAnsi="Calibri" w:cs="Calibri"/>
                <w:b w:val="0"/>
                <w:sz w:val="19"/>
                <w:szCs w:val="19"/>
                <w:lang w:val="en-US"/>
              </w:rPr>
            </w:pPr>
          </w:p>
        </w:tc>
      </w:tr>
      <w:tr w:rsidR="00797B7C" w:rsidRPr="00AD379C" w14:paraId="7FCD462A" w14:textId="77777777" w:rsidTr="00600704">
        <w:trPr>
          <w:trHeight w:val="420"/>
          <w:jc w:val="center"/>
        </w:trPr>
        <w:tc>
          <w:tcPr>
            <w:tcW w:w="7928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B3BA3" w14:textId="51F9EFA2" w:rsidR="00797B7C" w:rsidRPr="00797B7C" w:rsidRDefault="00797B7C" w:rsidP="00797B7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97B7C">
              <w:rPr>
                <w:rFonts w:ascii="Times New Roman" w:hAnsi="Times New Roman"/>
                <w:noProof/>
                <w:sz w:val="18"/>
                <w:szCs w:val="18"/>
              </w:rPr>
              <w:t xml:space="preserve">Consenso per la finalità di: Monitoraggio delle attività  - </w:t>
            </w:r>
            <w:r w:rsidRPr="00797B7C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Finalità di monitoraggio, rendicontazione e valutazione delle attività di mobilità transnazionale </w:t>
            </w:r>
            <w:r w:rsidRPr="009739FE">
              <w:rPr>
                <w:rFonts w:ascii="Times New Roman" w:hAnsi="Times New Roman"/>
                <w:b/>
                <w:noProof/>
                <w:sz w:val="18"/>
                <w:szCs w:val="18"/>
              </w:rPr>
              <w:t>del Progetto “Gulliver 2020: tirocini transnazionali in ambito IT e Turismo”</w:t>
            </w:r>
            <w:r w:rsidRPr="00797B7C">
              <w:rPr>
                <w:rFonts w:ascii="Times New Roman" w:hAnsi="Times New Roman"/>
                <w:noProof/>
                <w:sz w:val="18"/>
                <w:szCs w:val="18"/>
              </w:rPr>
              <w:t>:- Monitoraggio, valutazione delle attività e follow up;- Comunicazione dell'avanzamento delle attività agli enti istituzionali UE, ai partner nazionali o transnazionali e/o agli istituti scolastici (ove applicabile).</w:t>
            </w:r>
            <w:r w:rsidRPr="00797B7C">
              <w:rPr>
                <w:rFonts w:ascii="Times New Roman" w:hAnsi="Times New Roman"/>
                <w:b/>
                <w:noProof/>
                <w:sz w:val="18"/>
                <w:szCs w:val="18"/>
              </w:rPr>
              <w:t>CONSENSO OBBLIGATORIO</w:t>
            </w:r>
          </w:p>
        </w:tc>
        <w:tc>
          <w:tcPr>
            <w:tcW w:w="1276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38"/>
              <w:gridCol w:w="738"/>
            </w:tblGrid>
            <w:tr w:rsidR="00797B7C" w:rsidRPr="00AD379C" w14:paraId="4F16EE94" w14:textId="77777777" w:rsidTr="003F0498">
              <w:trPr>
                <w:trHeight w:val="276"/>
              </w:trPr>
              <w:tc>
                <w:tcPr>
                  <w:tcW w:w="338" w:type="dxa"/>
                  <w:shd w:val="clear" w:color="auto" w:fill="auto"/>
                </w:tcPr>
                <w:p w14:paraId="42ABC604" w14:textId="77777777" w:rsidR="00797B7C" w:rsidRPr="00AD379C" w:rsidRDefault="00797B7C" w:rsidP="003F0498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738" w:type="dxa"/>
                  <w:shd w:val="clear" w:color="auto" w:fill="auto"/>
                  <w:vAlign w:val="center"/>
                </w:tcPr>
                <w:p w14:paraId="52D84D36" w14:textId="77777777" w:rsidR="00797B7C" w:rsidRPr="00AD379C" w:rsidRDefault="00797B7C" w:rsidP="003F0498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Sì</w:t>
                  </w:r>
                </w:p>
              </w:tc>
            </w:tr>
          </w:tbl>
          <w:p w14:paraId="3DCB7510" w14:textId="77777777" w:rsidR="00797B7C" w:rsidRPr="00AD379C" w:rsidRDefault="00797B7C" w:rsidP="003F0498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  <w:tc>
          <w:tcPr>
            <w:tcW w:w="1266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1143" w:type="dxa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807"/>
            </w:tblGrid>
            <w:tr w:rsidR="00797B7C" w:rsidRPr="00AD379C" w14:paraId="580D1083" w14:textId="77777777" w:rsidTr="003F0498">
              <w:trPr>
                <w:trHeight w:val="233"/>
              </w:trPr>
              <w:tc>
                <w:tcPr>
                  <w:tcW w:w="336" w:type="dxa"/>
                  <w:shd w:val="clear" w:color="auto" w:fill="auto"/>
                </w:tcPr>
                <w:p w14:paraId="4156C3B9" w14:textId="77777777" w:rsidR="00797B7C" w:rsidRPr="00AD379C" w:rsidRDefault="00797B7C" w:rsidP="003F0498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14:paraId="389F730A" w14:textId="77777777" w:rsidR="00797B7C" w:rsidRPr="00AD379C" w:rsidRDefault="00797B7C" w:rsidP="003F0498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NO</w:t>
                  </w:r>
                </w:p>
              </w:tc>
            </w:tr>
          </w:tbl>
          <w:p w14:paraId="083F4F2E" w14:textId="77777777" w:rsidR="00797B7C" w:rsidRPr="00AD379C" w:rsidRDefault="00797B7C" w:rsidP="003F0498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</w:tr>
      <w:tr w:rsidR="00797B7C" w:rsidRPr="00AD379C" w14:paraId="6AE94EF6" w14:textId="77777777" w:rsidTr="00600704">
        <w:trPr>
          <w:cantSplit/>
          <w:trHeight w:hRule="exact" w:val="20"/>
          <w:jc w:val="center"/>
        </w:trPr>
        <w:tc>
          <w:tcPr>
            <w:tcW w:w="10470" w:type="dxa"/>
            <w:gridSpan w:val="3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9AAC7" w14:textId="77777777" w:rsidR="00797B7C" w:rsidRPr="00FF09AB" w:rsidRDefault="00797B7C" w:rsidP="003F0498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MS Gothic" w:hAnsi="Calibri" w:cs="Calibri"/>
                <w:b w:val="0"/>
                <w:color w:val="161616"/>
                <w:sz w:val="19"/>
                <w:szCs w:val="19"/>
              </w:rPr>
            </w:pPr>
          </w:p>
        </w:tc>
      </w:tr>
      <w:tr w:rsidR="00797B7C" w:rsidRPr="00AD379C" w14:paraId="405D1898" w14:textId="77777777" w:rsidTr="00600704">
        <w:trPr>
          <w:cantSplit/>
          <w:trHeight w:hRule="exact" w:val="20"/>
          <w:jc w:val="center"/>
        </w:trPr>
        <w:tc>
          <w:tcPr>
            <w:tcW w:w="10470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715D4" w14:textId="77777777" w:rsidR="00797B7C" w:rsidRPr="00FF09AB" w:rsidRDefault="00797B7C" w:rsidP="003F0498">
            <w:pPr>
              <w:pStyle w:val="Normal5b44bcb7-a797-4ad2-a22d-f070279c7705"/>
              <w:jc w:val="both"/>
              <w:rPr>
                <w:rFonts w:ascii="Calibri" w:hAnsi="Calibri" w:cs="Calibri"/>
                <w:b w:val="0"/>
                <w:sz w:val="19"/>
                <w:szCs w:val="19"/>
                <w:lang w:val="en-US"/>
              </w:rPr>
            </w:pPr>
          </w:p>
        </w:tc>
      </w:tr>
      <w:tr w:rsidR="00797B7C" w:rsidRPr="00AD379C" w14:paraId="006D2D99" w14:textId="77777777" w:rsidTr="00600704">
        <w:trPr>
          <w:trHeight w:val="243"/>
          <w:jc w:val="center"/>
        </w:trPr>
        <w:tc>
          <w:tcPr>
            <w:tcW w:w="7928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549FF" w14:textId="77777777" w:rsidR="00797B7C" w:rsidRPr="00797B7C" w:rsidRDefault="00797B7C" w:rsidP="00797B7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97B7C">
              <w:rPr>
                <w:rFonts w:ascii="Times New Roman" w:hAnsi="Times New Roman"/>
                <w:noProof/>
                <w:sz w:val="18"/>
                <w:szCs w:val="18"/>
              </w:rPr>
              <w:t xml:space="preserve">Consenso per la finalità di: Comunicazioni in caso di emergenza  - </w:t>
            </w:r>
            <w:r w:rsidRPr="00797B7C">
              <w:rPr>
                <w:rFonts w:ascii="Times New Roman" w:hAnsi="Times New Roman"/>
                <w:b/>
                <w:noProof/>
                <w:sz w:val="18"/>
                <w:szCs w:val="18"/>
              </w:rPr>
              <w:t>Finalità di comunicazioni con i contatti segnalati dall'interessato in caso di emergenze che lo coinvolgano</w:t>
            </w:r>
            <w:r w:rsidRPr="00797B7C">
              <w:rPr>
                <w:rFonts w:ascii="Times New Roman" w:hAnsi="Times New Roman"/>
                <w:noProof/>
                <w:sz w:val="18"/>
                <w:szCs w:val="18"/>
              </w:rPr>
              <w:t>:- Comunicazione con persone da contattare in caso di emergenze.</w:t>
            </w:r>
            <w:r w:rsidRPr="00797B7C">
              <w:rPr>
                <w:rFonts w:ascii="Times New Roman" w:hAnsi="Times New Roman"/>
                <w:b/>
                <w:noProof/>
                <w:sz w:val="18"/>
                <w:szCs w:val="18"/>
              </w:rPr>
              <w:t>CONSENSO FACOLTATIVO</w:t>
            </w:r>
          </w:p>
        </w:tc>
        <w:tc>
          <w:tcPr>
            <w:tcW w:w="1276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38"/>
              <w:gridCol w:w="738"/>
            </w:tblGrid>
            <w:tr w:rsidR="00797B7C" w:rsidRPr="00AD379C" w14:paraId="10CDB824" w14:textId="77777777" w:rsidTr="003F0498">
              <w:trPr>
                <w:trHeight w:val="276"/>
              </w:trPr>
              <w:tc>
                <w:tcPr>
                  <w:tcW w:w="338" w:type="dxa"/>
                  <w:shd w:val="clear" w:color="auto" w:fill="auto"/>
                </w:tcPr>
                <w:p w14:paraId="6A74A01D" w14:textId="77777777" w:rsidR="00797B7C" w:rsidRPr="00AD379C" w:rsidRDefault="00797B7C" w:rsidP="003F0498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738" w:type="dxa"/>
                  <w:shd w:val="clear" w:color="auto" w:fill="auto"/>
                  <w:vAlign w:val="center"/>
                </w:tcPr>
                <w:p w14:paraId="172F68A1" w14:textId="77777777" w:rsidR="00797B7C" w:rsidRPr="00AD379C" w:rsidRDefault="00797B7C" w:rsidP="003F0498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Sì</w:t>
                  </w:r>
                </w:p>
              </w:tc>
            </w:tr>
          </w:tbl>
          <w:p w14:paraId="3F1DF3C7" w14:textId="77777777" w:rsidR="00797B7C" w:rsidRPr="00AD379C" w:rsidRDefault="00797B7C" w:rsidP="003F0498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  <w:tc>
          <w:tcPr>
            <w:tcW w:w="1266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1143" w:type="dxa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807"/>
            </w:tblGrid>
            <w:tr w:rsidR="00797B7C" w:rsidRPr="00AD379C" w14:paraId="708D5717" w14:textId="77777777" w:rsidTr="003F0498">
              <w:trPr>
                <w:trHeight w:val="233"/>
              </w:trPr>
              <w:tc>
                <w:tcPr>
                  <w:tcW w:w="336" w:type="dxa"/>
                  <w:shd w:val="clear" w:color="auto" w:fill="auto"/>
                </w:tcPr>
                <w:p w14:paraId="7B1DE3B2" w14:textId="77777777" w:rsidR="00797B7C" w:rsidRPr="00AD379C" w:rsidRDefault="00797B7C" w:rsidP="003F0498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14:paraId="44B50BAA" w14:textId="77777777" w:rsidR="00797B7C" w:rsidRPr="00AD379C" w:rsidRDefault="00797B7C" w:rsidP="003F0498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NO</w:t>
                  </w:r>
                </w:p>
              </w:tc>
            </w:tr>
          </w:tbl>
          <w:p w14:paraId="7953017E" w14:textId="77777777" w:rsidR="00797B7C" w:rsidRPr="00AD379C" w:rsidRDefault="00797B7C" w:rsidP="003F0498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</w:tr>
      <w:tr w:rsidR="00797B7C" w:rsidRPr="00AD379C" w14:paraId="41D27A67" w14:textId="77777777" w:rsidTr="00600704">
        <w:trPr>
          <w:cantSplit/>
          <w:trHeight w:hRule="exact" w:val="20"/>
          <w:jc w:val="center"/>
        </w:trPr>
        <w:tc>
          <w:tcPr>
            <w:tcW w:w="10470" w:type="dxa"/>
            <w:gridSpan w:val="3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AEC91" w14:textId="77777777" w:rsidR="00797B7C" w:rsidRPr="00AD379C" w:rsidRDefault="00797B7C" w:rsidP="003F0498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MS Gothic" w:hAnsi="Calibri" w:cs="Calibri"/>
                <w:b w:val="0"/>
                <w:color w:val="161616"/>
                <w:sz w:val="16"/>
                <w:szCs w:val="16"/>
              </w:rPr>
            </w:pPr>
          </w:p>
        </w:tc>
      </w:tr>
      <w:tr w:rsidR="00797B7C" w:rsidRPr="00AD379C" w14:paraId="3D5F1D7B" w14:textId="77777777" w:rsidTr="00600704">
        <w:trPr>
          <w:cantSplit/>
          <w:trHeight w:hRule="exact" w:val="20"/>
          <w:jc w:val="center"/>
        </w:trPr>
        <w:tc>
          <w:tcPr>
            <w:tcW w:w="10470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E8CDF" w14:textId="77777777" w:rsidR="00797B7C" w:rsidRPr="00AD379C" w:rsidRDefault="00797B7C" w:rsidP="003F0498">
            <w:pPr>
              <w:pStyle w:val="Normal5b44bcb7-a797-4ad2-a22d-f070279c7705"/>
              <w:jc w:val="both"/>
              <w:rPr>
                <w:rFonts w:ascii="Calibri" w:hAnsi="Calibri" w:cs="Calibri"/>
                <w:b w:val="0"/>
                <w:sz w:val="20"/>
                <w:szCs w:val="20"/>
                <w:lang w:val="en-US"/>
              </w:rPr>
            </w:pPr>
          </w:p>
        </w:tc>
      </w:tr>
      <w:tr w:rsidR="00797B7C" w:rsidRPr="00AD379C" w14:paraId="48400CF9" w14:textId="77777777" w:rsidTr="00600704">
        <w:trPr>
          <w:trHeight w:val="420"/>
          <w:jc w:val="center"/>
        </w:trPr>
        <w:tc>
          <w:tcPr>
            <w:tcW w:w="7928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AC2B1" w14:textId="29EA708B" w:rsidR="00797B7C" w:rsidRPr="00797B7C" w:rsidRDefault="00797B7C" w:rsidP="00797B7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97B7C">
              <w:rPr>
                <w:rFonts w:ascii="Times New Roman" w:hAnsi="Times New Roman"/>
                <w:noProof/>
                <w:sz w:val="18"/>
                <w:szCs w:val="18"/>
              </w:rPr>
              <w:t xml:space="preserve">Consenso per la finalità di: Promozione del progetto e delle attività  - </w:t>
            </w:r>
            <w:r w:rsidRPr="00797B7C">
              <w:rPr>
                <w:rFonts w:ascii="Times New Roman" w:hAnsi="Times New Roman"/>
                <w:b/>
                <w:noProof/>
                <w:sz w:val="18"/>
                <w:szCs w:val="18"/>
              </w:rPr>
              <w:t>Finalità di pubblicazione per promuovere e diffondere i risultati del Progetto “Gulliver 2020: tirocini transnazionali in ambito IT e Turismo”</w:t>
            </w:r>
            <w:r w:rsidRPr="00797B7C">
              <w:rPr>
                <w:rFonts w:ascii="Times New Roman" w:hAnsi="Times New Roman"/>
                <w:noProof/>
                <w:sz w:val="18"/>
                <w:szCs w:val="18"/>
              </w:rPr>
              <w:t>:- Pubblicazione di dati dei partecipanti, dei materiali prodotti nell'ambito del progetto, dei materiali fotografici e audiovisivi che ritraggono gli interessati su piattaforme del titolare, social network, web, pubblicazioni editoriali ecc. o da cedere a terzi per finalità promozionali;- Pubblicazione su social network delle immagini inviate dai partecipanti (il partecipante si assume la responsabilità di ottenere il consenso alla pubblicazione delle foto inviate relativamente a tutte le persone presenti e riconoscibili nelle immagini e/o nei video).</w:t>
            </w:r>
            <w:r w:rsidRPr="00797B7C">
              <w:rPr>
                <w:rFonts w:ascii="Times New Roman" w:hAnsi="Times New Roman"/>
                <w:b/>
                <w:noProof/>
                <w:sz w:val="18"/>
                <w:szCs w:val="18"/>
              </w:rPr>
              <w:t>CONSENSO FACOLTATIVO</w:t>
            </w:r>
          </w:p>
        </w:tc>
        <w:tc>
          <w:tcPr>
            <w:tcW w:w="1276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38"/>
              <w:gridCol w:w="738"/>
            </w:tblGrid>
            <w:tr w:rsidR="00797B7C" w:rsidRPr="00AD379C" w14:paraId="4F2FFB12" w14:textId="77777777" w:rsidTr="003F0498">
              <w:trPr>
                <w:trHeight w:val="276"/>
              </w:trPr>
              <w:tc>
                <w:tcPr>
                  <w:tcW w:w="338" w:type="dxa"/>
                  <w:shd w:val="clear" w:color="auto" w:fill="auto"/>
                </w:tcPr>
                <w:p w14:paraId="230BACF6" w14:textId="77777777" w:rsidR="00797B7C" w:rsidRPr="00AD379C" w:rsidRDefault="00797B7C" w:rsidP="003F0498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738" w:type="dxa"/>
                  <w:shd w:val="clear" w:color="auto" w:fill="auto"/>
                  <w:vAlign w:val="center"/>
                </w:tcPr>
                <w:p w14:paraId="11F716BD" w14:textId="77777777" w:rsidR="00797B7C" w:rsidRPr="00AD379C" w:rsidRDefault="00797B7C" w:rsidP="003F0498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Sì</w:t>
                  </w:r>
                </w:p>
              </w:tc>
            </w:tr>
          </w:tbl>
          <w:p w14:paraId="7EBFB408" w14:textId="77777777" w:rsidR="00797B7C" w:rsidRPr="00AD379C" w:rsidRDefault="00797B7C" w:rsidP="003F0498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  <w:tc>
          <w:tcPr>
            <w:tcW w:w="1266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1143" w:type="dxa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807"/>
            </w:tblGrid>
            <w:tr w:rsidR="00797B7C" w:rsidRPr="00AD379C" w14:paraId="540BF89F" w14:textId="77777777" w:rsidTr="003F0498">
              <w:trPr>
                <w:trHeight w:val="233"/>
              </w:trPr>
              <w:tc>
                <w:tcPr>
                  <w:tcW w:w="336" w:type="dxa"/>
                  <w:shd w:val="clear" w:color="auto" w:fill="auto"/>
                </w:tcPr>
                <w:p w14:paraId="1B6A9696" w14:textId="77777777" w:rsidR="00797B7C" w:rsidRPr="00AD379C" w:rsidRDefault="00797B7C" w:rsidP="003F0498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14:paraId="631FBFBF" w14:textId="77777777" w:rsidR="00797B7C" w:rsidRPr="00AD379C" w:rsidRDefault="00797B7C" w:rsidP="003F0498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NO</w:t>
                  </w:r>
                </w:p>
              </w:tc>
            </w:tr>
          </w:tbl>
          <w:p w14:paraId="6A4DDDBA" w14:textId="77777777" w:rsidR="00797B7C" w:rsidRPr="00AD379C" w:rsidRDefault="00797B7C" w:rsidP="003F0498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</w:tr>
      <w:tr w:rsidR="00797B7C" w:rsidRPr="00AD379C" w14:paraId="67FD48E6" w14:textId="77777777" w:rsidTr="00600704">
        <w:trPr>
          <w:cantSplit/>
          <w:trHeight w:hRule="exact" w:val="20"/>
          <w:jc w:val="center"/>
        </w:trPr>
        <w:tc>
          <w:tcPr>
            <w:tcW w:w="10470" w:type="dxa"/>
            <w:gridSpan w:val="3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3E9594" w14:textId="77777777" w:rsidR="00797B7C" w:rsidRPr="00AD379C" w:rsidRDefault="00797B7C" w:rsidP="003F0498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MS Gothic" w:hAnsi="Calibri" w:cs="Calibri"/>
                <w:b w:val="0"/>
                <w:color w:val="161616"/>
                <w:sz w:val="16"/>
                <w:szCs w:val="16"/>
              </w:rPr>
            </w:pPr>
          </w:p>
        </w:tc>
      </w:tr>
      <w:tr w:rsidR="00797B7C" w:rsidRPr="00AD379C" w14:paraId="5DC52473" w14:textId="77777777" w:rsidTr="00600704">
        <w:trPr>
          <w:cantSplit/>
          <w:trHeight w:hRule="exact" w:val="20"/>
          <w:jc w:val="center"/>
        </w:trPr>
        <w:tc>
          <w:tcPr>
            <w:tcW w:w="10470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27C3D" w14:textId="77777777" w:rsidR="00797B7C" w:rsidRPr="00AD379C" w:rsidRDefault="00797B7C" w:rsidP="003F0498">
            <w:pPr>
              <w:pStyle w:val="Normal5b44bcb7-a797-4ad2-a22d-f070279c7705"/>
              <w:jc w:val="both"/>
              <w:rPr>
                <w:rFonts w:ascii="Calibri" w:hAnsi="Calibri" w:cs="Calibri"/>
                <w:b w:val="0"/>
                <w:sz w:val="20"/>
                <w:szCs w:val="20"/>
                <w:lang w:val="en-US"/>
              </w:rPr>
            </w:pPr>
          </w:p>
        </w:tc>
      </w:tr>
      <w:tr w:rsidR="00797B7C" w:rsidRPr="00AD379C" w14:paraId="69F43A01" w14:textId="77777777" w:rsidTr="00600704">
        <w:trPr>
          <w:trHeight w:val="420"/>
          <w:jc w:val="center"/>
        </w:trPr>
        <w:tc>
          <w:tcPr>
            <w:tcW w:w="7928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42604" w14:textId="46EDA4AB" w:rsidR="00797B7C" w:rsidRPr="00797B7C" w:rsidRDefault="00797B7C" w:rsidP="00797B7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97B7C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 xml:space="preserve">Consenso per la finalità </w:t>
            </w:r>
            <w:r w:rsidRPr="00797B7C">
              <w:rPr>
                <w:rFonts w:ascii="Times New Roman" w:hAnsi="Times New Roman"/>
                <w:b/>
                <w:noProof/>
                <w:sz w:val="18"/>
                <w:szCs w:val="18"/>
              </w:rPr>
              <w:t>del Progetto “Gulliver 2020: tirocini transnazionali in ambito IT e Turismo”</w:t>
            </w:r>
            <w:r w:rsidRPr="00797B7C">
              <w:rPr>
                <w:rFonts w:ascii="Times New Roman" w:hAnsi="Times New Roman"/>
                <w:noProof/>
                <w:sz w:val="18"/>
                <w:szCs w:val="18"/>
              </w:rPr>
              <w:t>:- Ricezione domande di partecipazione, valutazione e selezione;- Tutoring e interazione anche mediante strumenti digitali quali email, whatsapp, sms, chat, forum ecc.;- Gestione della logistica;- Archiviazione dei registri delle attività e delle valutazioni finali;- Formazione in aula o fad;- Individuazione bisogni formativi;- Rilascio attestati o qualifiche;- Gestione tirocini aziendali;- Gestione dei rapporti con le aziende;- Inserimento lavorativo;- Comunicazione ad assicurazioni private per acquisto pacchetti di assicurazione;- Svolgimento attività di segreteria;- Amministrazione e manutenzione degli archivi informatici;- Pagamento dei pocket money (ove applicabile);</w:t>
            </w:r>
            <w:r w:rsidRPr="00797B7C">
              <w:rPr>
                <w:rFonts w:ascii="Times New Roman" w:hAnsi="Times New Roman"/>
                <w:b/>
                <w:noProof/>
                <w:sz w:val="18"/>
                <w:szCs w:val="18"/>
              </w:rPr>
              <w:t>CONSENSO OBBLIGATORIO</w:t>
            </w:r>
          </w:p>
        </w:tc>
        <w:tc>
          <w:tcPr>
            <w:tcW w:w="1276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38"/>
              <w:gridCol w:w="738"/>
            </w:tblGrid>
            <w:tr w:rsidR="00797B7C" w:rsidRPr="00AD379C" w14:paraId="590631C5" w14:textId="77777777" w:rsidTr="003F0498">
              <w:trPr>
                <w:trHeight w:val="276"/>
              </w:trPr>
              <w:tc>
                <w:tcPr>
                  <w:tcW w:w="338" w:type="dxa"/>
                  <w:shd w:val="clear" w:color="auto" w:fill="auto"/>
                </w:tcPr>
                <w:p w14:paraId="73036A46" w14:textId="77777777" w:rsidR="00797B7C" w:rsidRPr="00AD379C" w:rsidRDefault="00797B7C" w:rsidP="003F0498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738" w:type="dxa"/>
                  <w:shd w:val="clear" w:color="auto" w:fill="auto"/>
                  <w:vAlign w:val="center"/>
                </w:tcPr>
                <w:p w14:paraId="65110553" w14:textId="77777777" w:rsidR="00797B7C" w:rsidRPr="00AD379C" w:rsidRDefault="00797B7C" w:rsidP="003F0498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Sì</w:t>
                  </w:r>
                </w:p>
              </w:tc>
            </w:tr>
          </w:tbl>
          <w:p w14:paraId="5DB02CA1" w14:textId="77777777" w:rsidR="00797B7C" w:rsidRPr="00AD379C" w:rsidRDefault="00797B7C" w:rsidP="003F0498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  <w:tc>
          <w:tcPr>
            <w:tcW w:w="1266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1143" w:type="dxa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807"/>
            </w:tblGrid>
            <w:tr w:rsidR="00797B7C" w:rsidRPr="00AD379C" w14:paraId="50EC4A3D" w14:textId="77777777" w:rsidTr="003F0498">
              <w:trPr>
                <w:trHeight w:val="233"/>
              </w:trPr>
              <w:tc>
                <w:tcPr>
                  <w:tcW w:w="336" w:type="dxa"/>
                  <w:shd w:val="clear" w:color="auto" w:fill="auto"/>
                </w:tcPr>
                <w:p w14:paraId="4AAD0311" w14:textId="77777777" w:rsidR="00797B7C" w:rsidRPr="00AD379C" w:rsidRDefault="00797B7C" w:rsidP="003F0498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14:paraId="6A5B7033" w14:textId="77777777" w:rsidR="00797B7C" w:rsidRPr="00AD379C" w:rsidRDefault="00797B7C" w:rsidP="003F0498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NO</w:t>
                  </w:r>
                </w:p>
              </w:tc>
            </w:tr>
          </w:tbl>
          <w:p w14:paraId="13E8EDB7" w14:textId="77777777" w:rsidR="00797B7C" w:rsidRPr="00AD379C" w:rsidRDefault="00797B7C" w:rsidP="003F0498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</w:tr>
    </w:tbl>
    <w:p w14:paraId="59621EDD" w14:textId="77777777" w:rsidR="00797B7C" w:rsidRPr="00E44073" w:rsidRDefault="00797B7C" w:rsidP="00797B7C">
      <w:pPr>
        <w:pStyle w:val="Normalef6afb5c-5afa-4d4b-9b5c-cfd9c8331dbf"/>
        <w:contextualSpacing w:val="0"/>
        <w:rPr>
          <w:rFonts w:ascii="Calibri" w:eastAsia="Helvetica Neue" w:hAnsi="Calibri" w:cs="Calibri"/>
          <w:b w:val="0"/>
          <w:color w:val="161616"/>
          <w:sz w:val="20"/>
          <w:szCs w:val="20"/>
        </w:rPr>
      </w:pPr>
    </w:p>
    <w:tbl>
      <w:tblPr>
        <w:tblW w:w="10385" w:type="dxa"/>
        <w:tblInd w:w="108" w:type="dxa"/>
        <w:tblLook w:val="04A0" w:firstRow="1" w:lastRow="0" w:firstColumn="1" w:lastColumn="0" w:noHBand="0" w:noVBand="1"/>
      </w:tblPr>
      <w:tblGrid>
        <w:gridCol w:w="5396"/>
        <w:gridCol w:w="4989"/>
      </w:tblGrid>
      <w:tr w:rsidR="00797B7C" w:rsidRPr="00797B7C" w14:paraId="2F664483" w14:textId="77777777" w:rsidTr="00797B7C">
        <w:trPr>
          <w:trHeight w:val="481"/>
        </w:trPr>
        <w:tc>
          <w:tcPr>
            <w:tcW w:w="5396" w:type="dxa"/>
            <w:shd w:val="clear" w:color="auto" w:fill="auto"/>
          </w:tcPr>
          <w:p w14:paraId="2446F0B5" w14:textId="77777777" w:rsidR="00797B7C" w:rsidRPr="00797B7C" w:rsidRDefault="00797B7C" w:rsidP="003F0498">
            <w:pPr>
              <w:outlineLvl w:val="0"/>
              <w:rPr>
                <w:rFonts w:eastAsia="Helvetica Neue"/>
                <w:color w:val="161616"/>
                <w:sz w:val="20"/>
                <w:szCs w:val="20"/>
              </w:rPr>
            </w:pPr>
          </w:p>
          <w:p w14:paraId="508D2339" w14:textId="3738F990" w:rsidR="00797B7C" w:rsidRPr="00600704" w:rsidRDefault="00600704" w:rsidP="003F0498">
            <w:pPr>
              <w:outlineLvl w:val="0"/>
              <w:rPr>
                <w:rFonts w:eastAsia="Helvetica Neue"/>
                <w:b/>
                <w:bCs/>
                <w:color w:val="161616"/>
                <w:sz w:val="20"/>
                <w:szCs w:val="20"/>
              </w:rPr>
            </w:pPr>
            <w:r>
              <w:rPr>
                <w:rFonts w:eastAsia="Helvetica Neue"/>
                <w:b/>
                <w:bCs/>
                <w:color w:val="161616"/>
                <w:sz w:val="20"/>
                <w:szCs w:val="20"/>
              </w:rPr>
              <w:t>N</w:t>
            </w:r>
            <w:r w:rsidRPr="00600704">
              <w:rPr>
                <w:rFonts w:eastAsia="Helvetica Neue"/>
                <w:b/>
                <w:bCs/>
                <w:color w:val="161616"/>
                <w:sz w:val="20"/>
                <w:szCs w:val="20"/>
              </w:rPr>
              <w:t xml:space="preserve">ome, cognome e </w:t>
            </w:r>
            <w:r>
              <w:rPr>
                <w:rFonts w:eastAsia="Helvetica Neue"/>
                <w:b/>
                <w:bCs/>
                <w:color w:val="161616"/>
                <w:sz w:val="20"/>
                <w:szCs w:val="20"/>
              </w:rPr>
              <w:t>C</w:t>
            </w:r>
            <w:r w:rsidRPr="00600704">
              <w:rPr>
                <w:rFonts w:eastAsia="Helvetica Neue"/>
                <w:b/>
                <w:bCs/>
                <w:color w:val="161616"/>
                <w:sz w:val="20"/>
                <w:szCs w:val="20"/>
              </w:rPr>
              <w:t>.</w:t>
            </w:r>
            <w:r>
              <w:rPr>
                <w:rFonts w:eastAsia="Helvetica Neue"/>
                <w:b/>
                <w:bCs/>
                <w:color w:val="161616"/>
                <w:sz w:val="20"/>
                <w:szCs w:val="20"/>
              </w:rPr>
              <w:t>F</w:t>
            </w:r>
            <w:r w:rsidRPr="00600704">
              <w:rPr>
                <w:rFonts w:eastAsia="Helvetica Neue"/>
                <w:b/>
                <w:bCs/>
                <w:color w:val="161616"/>
                <w:sz w:val="20"/>
                <w:szCs w:val="20"/>
              </w:rPr>
              <w:t>. dell’interessato</w:t>
            </w:r>
          </w:p>
        </w:tc>
        <w:tc>
          <w:tcPr>
            <w:tcW w:w="4989" w:type="dxa"/>
            <w:shd w:val="clear" w:color="auto" w:fill="auto"/>
          </w:tcPr>
          <w:p w14:paraId="2F636A2B" w14:textId="77777777" w:rsidR="00797B7C" w:rsidRPr="00797B7C" w:rsidRDefault="00797B7C" w:rsidP="003F0498">
            <w:pPr>
              <w:jc w:val="center"/>
              <w:outlineLvl w:val="0"/>
              <w:rPr>
                <w:rFonts w:eastAsia="Helvetica Neue"/>
                <w:color w:val="161616"/>
                <w:sz w:val="20"/>
                <w:szCs w:val="20"/>
              </w:rPr>
            </w:pPr>
            <w:r w:rsidRPr="00797B7C">
              <w:rPr>
                <w:rFonts w:eastAsia="Helvetica Neue"/>
                <w:color w:val="161616"/>
                <w:sz w:val="20"/>
                <w:szCs w:val="20"/>
              </w:rPr>
              <w:t xml:space="preserve">         </w:t>
            </w:r>
          </w:p>
          <w:p w14:paraId="518D28E2" w14:textId="7CAA67C5" w:rsidR="00797B7C" w:rsidRPr="00600704" w:rsidRDefault="00797B7C" w:rsidP="00797B7C">
            <w:pPr>
              <w:jc w:val="right"/>
              <w:outlineLvl w:val="0"/>
              <w:rPr>
                <w:rFonts w:eastAsia="Helvetica Neue"/>
                <w:b/>
                <w:bCs/>
                <w:color w:val="161616"/>
                <w:sz w:val="20"/>
                <w:szCs w:val="20"/>
              </w:rPr>
            </w:pPr>
            <w:r w:rsidRPr="00797B7C">
              <w:rPr>
                <w:rFonts w:eastAsia="Helvetica Neue"/>
                <w:color w:val="161616"/>
                <w:sz w:val="20"/>
                <w:szCs w:val="20"/>
              </w:rPr>
              <w:t xml:space="preserve">                     </w:t>
            </w:r>
            <w:r w:rsidR="00600704">
              <w:rPr>
                <w:rFonts w:eastAsia="Helvetica Neue"/>
                <w:b/>
                <w:bCs/>
                <w:color w:val="161616"/>
                <w:sz w:val="20"/>
                <w:szCs w:val="20"/>
              </w:rPr>
              <w:t>F</w:t>
            </w:r>
            <w:r w:rsidR="00600704" w:rsidRPr="00600704">
              <w:rPr>
                <w:rFonts w:eastAsia="Helvetica Neue"/>
                <w:b/>
                <w:bCs/>
                <w:color w:val="161616"/>
                <w:sz w:val="20"/>
                <w:szCs w:val="20"/>
              </w:rPr>
              <w:t>irma dell’interessato</w:t>
            </w:r>
          </w:p>
        </w:tc>
      </w:tr>
      <w:tr w:rsidR="00797B7C" w:rsidRPr="00B86A3A" w14:paraId="6DF2DFAD" w14:textId="77777777" w:rsidTr="00797B7C">
        <w:trPr>
          <w:trHeight w:val="302"/>
        </w:trPr>
        <w:tc>
          <w:tcPr>
            <w:tcW w:w="5396" w:type="dxa"/>
            <w:shd w:val="clear" w:color="auto" w:fill="auto"/>
          </w:tcPr>
          <w:p w14:paraId="015F2A57" w14:textId="77777777" w:rsidR="00797B7C" w:rsidRPr="00B86A3A" w:rsidRDefault="00797B7C" w:rsidP="003F0498">
            <w:pPr>
              <w:outlineLvl w:val="0"/>
              <w:rPr>
                <w:rFonts w:ascii="Calibri" w:eastAsia="Helvetica Neue" w:hAnsi="Calibri" w:cs="Calibri"/>
                <w:b/>
                <w:color w:val="161616"/>
              </w:rPr>
            </w:pPr>
          </w:p>
        </w:tc>
        <w:tc>
          <w:tcPr>
            <w:tcW w:w="4989" w:type="dxa"/>
            <w:shd w:val="clear" w:color="auto" w:fill="auto"/>
          </w:tcPr>
          <w:p w14:paraId="3AE7E96D" w14:textId="77777777" w:rsidR="00797B7C" w:rsidRPr="00B86A3A" w:rsidRDefault="00797B7C" w:rsidP="003F0498">
            <w:pPr>
              <w:jc w:val="right"/>
              <w:outlineLvl w:val="0"/>
              <w:rPr>
                <w:rFonts w:ascii="Calibri" w:eastAsia="Helvetica Neue" w:hAnsi="Calibri" w:cs="Calibri"/>
                <w:color w:val="161616"/>
              </w:rPr>
            </w:pPr>
          </w:p>
        </w:tc>
      </w:tr>
      <w:tr w:rsidR="00797B7C" w:rsidRPr="00600704" w14:paraId="61020958" w14:textId="77777777" w:rsidTr="00797B7C">
        <w:trPr>
          <w:trHeight w:val="302"/>
        </w:trPr>
        <w:tc>
          <w:tcPr>
            <w:tcW w:w="5396" w:type="dxa"/>
            <w:shd w:val="clear" w:color="auto" w:fill="auto"/>
          </w:tcPr>
          <w:p w14:paraId="197BD66D" w14:textId="77777777" w:rsidR="00797B7C" w:rsidRPr="00600704" w:rsidRDefault="00797B7C" w:rsidP="003F0498">
            <w:pPr>
              <w:rPr>
                <w:rFonts w:ascii="Calibri" w:eastAsia="Helvetica Neue" w:hAnsi="Calibri" w:cs="Calibri"/>
                <w:bCs/>
                <w:color w:val="161616"/>
              </w:rPr>
            </w:pPr>
            <w:r w:rsidRPr="00600704">
              <w:rPr>
                <w:rFonts w:ascii="Calibri" w:eastAsia="Helvetica Neue" w:hAnsi="Calibri" w:cs="Calibri"/>
                <w:bCs/>
                <w:color w:val="161616"/>
              </w:rPr>
              <w:t>______________________________________</w:t>
            </w:r>
          </w:p>
        </w:tc>
        <w:tc>
          <w:tcPr>
            <w:tcW w:w="4989" w:type="dxa"/>
            <w:shd w:val="clear" w:color="auto" w:fill="auto"/>
          </w:tcPr>
          <w:p w14:paraId="3EDDE0B3" w14:textId="6B6E8498" w:rsidR="00797B7C" w:rsidRPr="00600704" w:rsidRDefault="00797B7C" w:rsidP="00797B7C">
            <w:pPr>
              <w:jc w:val="right"/>
              <w:rPr>
                <w:rFonts w:ascii="Calibri" w:eastAsia="Helvetica Neue" w:hAnsi="Calibri" w:cs="Calibri"/>
                <w:bCs/>
                <w:color w:val="161616"/>
              </w:rPr>
            </w:pPr>
            <w:r w:rsidRPr="00600704">
              <w:rPr>
                <w:rFonts w:ascii="Calibri" w:eastAsia="Helvetica Neue" w:hAnsi="Calibri" w:cs="Calibri"/>
                <w:bCs/>
                <w:color w:val="161616"/>
              </w:rPr>
              <w:t>___________________________________</w:t>
            </w:r>
          </w:p>
        </w:tc>
      </w:tr>
    </w:tbl>
    <w:p w14:paraId="262D5867" w14:textId="77777777" w:rsidR="00797B7C" w:rsidRPr="00600704" w:rsidRDefault="00797B7C" w:rsidP="00797B7C">
      <w:pPr>
        <w:autoSpaceDE w:val="0"/>
        <w:autoSpaceDN w:val="0"/>
        <w:adjustRightInd w:val="0"/>
        <w:jc w:val="both"/>
        <w:rPr>
          <w:bCs/>
        </w:rPr>
      </w:pPr>
    </w:p>
    <w:p w14:paraId="34A51C52" w14:textId="77777777" w:rsidR="00797B7C" w:rsidRDefault="00797B7C" w:rsidP="00797B7C">
      <w:pPr>
        <w:autoSpaceDE w:val="0"/>
        <w:autoSpaceDN w:val="0"/>
        <w:adjustRightInd w:val="0"/>
        <w:jc w:val="both"/>
      </w:pPr>
    </w:p>
    <w:p w14:paraId="1F83BEBA" w14:textId="1C3896E0" w:rsidR="00797B7C" w:rsidRDefault="00797B7C" w:rsidP="008E6699">
      <w:pPr>
        <w:rPr>
          <w:b/>
          <w:i/>
          <w:sz w:val="20"/>
          <w:szCs w:val="20"/>
        </w:rPr>
      </w:pPr>
    </w:p>
    <w:p w14:paraId="4200D6C8" w14:textId="353C9478" w:rsidR="00797B7C" w:rsidRDefault="00797B7C" w:rsidP="008E6699">
      <w:pPr>
        <w:rPr>
          <w:b/>
          <w:i/>
          <w:sz w:val="20"/>
          <w:szCs w:val="20"/>
        </w:rPr>
      </w:pPr>
    </w:p>
    <w:p w14:paraId="701882F4" w14:textId="7764AFCA" w:rsidR="00797B7C" w:rsidRDefault="00797B7C" w:rsidP="008E6699">
      <w:pPr>
        <w:rPr>
          <w:b/>
          <w:i/>
          <w:sz w:val="20"/>
          <w:szCs w:val="20"/>
        </w:rPr>
      </w:pPr>
    </w:p>
    <w:p w14:paraId="6CB8E0FA" w14:textId="0B9BB5C2" w:rsidR="00797B7C" w:rsidRDefault="00797B7C" w:rsidP="008E6699">
      <w:pPr>
        <w:rPr>
          <w:b/>
          <w:i/>
          <w:sz w:val="20"/>
          <w:szCs w:val="20"/>
        </w:rPr>
      </w:pPr>
    </w:p>
    <w:p w14:paraId="6F988C58" w14:textId="4A4D0700" w:rsidR="00797B7C" w:rsidRDefault="00797B7C" w:rsidP="008E6699">
      <w:pPr>
        <w:rPr>
          <w:b/>
          <w:i/>
          <w:sz w:val="20"/>
          <w:szCs w:val="20"/>
        </w:rPr>
      </w:pPr>
    </w:p>
    <w:p w14:paraId="08126EBC" w14:textId="462ECCB5" w:rsidR="00797B7C" w:rsidRDefault="00797B7C" w:rsidP="008E6699">
      <w:pPr>
        <w:rPr>
          <w:b/>
          <w:i/>
          <w:sz w:val="20"/>
          <w:szCs w:val="20"/>
        </w:rPr>
      </w:pPr>
    </w:p>
    <w:p w14:paraId="0C700E41" w14:textId="41DF8691" w:rsidR="00797B7C" w:rsidRDefault="00797B7C" w:rsidP="008E6699">
      <w:pPr>
        <w:rPr>
          <w:b/>
          <w:i/>
          <w:sz w:val="20"/>
          <w:szCs w:val="20"/>
        </w:rPr>
      </w:pPr>
    </w:p>
    <w:p w14:paraId="373A2FEF" w14:textId="77777777" w:rsidR="00797B7C" w:rsidRPr="008E6699" w:rsidRDefault="00797B7C" w:rsidP="008E6699">
      <w:pPr>
        <w:rPr>
          <w:sz w:val="18"/>
          <w:szCs w:val="18"/>
        </w:rPr>
      </w:pPr>
    </w:p>
    <w:sectPr w:rsidR="00797B7C" w:rsidRPr="008E6699" w:rsidSect="008E6699">
      <w:headerReference w:type="default" r:id="rId12"/>
      <w:footerReference w:type="default" r:id="rId13"/>
      <w:pgSz w:w="11900" w:h="16840"/>
      <w:pgMar w:top="1417" w:right="701" w:bottom="1134" w:left="709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C6C0E" w14:textId="77777777" w:rsidR="009C030F" w:rsidRDefault="009C030F" w:rsidP="00483D7F">
      <w:r>
        <w:separator/>
      </w:r>
    </w:p>
  </w:endnote>
  <w:endnote w:type="continuationSeparator" w:id="0">
    <w:p w14:paraId="3BA95EB5" w14:textId="77777777" w:rsidR="009C030F" w:rsidRDefault="009C030F" w:rsidP="0048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B0C3D" w14:textId="10D336F8" w:rsidR="00483D7F" w:rsidRDefault="008E6699" w:rsidP="00483D7F">
    <w:pPr>
      <w:pStyle w:val="Pidipagina"/>
      <w:ind w:left="1134" w:firstLine="142"/>
    </w:pPr>
    <w:r w:rsidRPr="008F0340">
      <w:rPr>
        <w:noProof/>
      </w:rPr>
      <w:drawing>
        <wp:inline distT="0" distB="0" distL="0" distR="0" wp14:anchorId="0E802489" wp14:editId="6255CE2B">
          <wp:extent cx="6116320" cy="1207770"/>
          <wp:effectExtent l="0" t="0" r="0" b="0"/>
          <wp:docPr id="76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D552F" w14:textId="77777777" w:rsidR="009C030F" w:rsidRDefault="009C030F" w:rsidP="00483D7F">
      <w:r>
        <w:separator/>
      </w:r>
    </w:p>
  </w:footnote>
  <w:footnote w:type="continuationSeparator" w:id="0">
    <w:p w14:paraId="57E05AFA" w14:textId="77777777" w:rsidR="009C030F" w:rsidRDefault="009C030F" w:rsidP="00483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EAE38" w14:textId="5C3D998B" w:rsidR="00483D7F" w:rsidRDefault="008E6699" w:rsidP="00483D7F">
    <w:pPr>
      <w:pStyle w:val="Intestazione"/>
      <w:ind w:hanging="1134"/>
    </w:pPr>
    <w:r w:rsidRPr="008F0340">
      <w:rPr>
        <w:noProof/>
      </w:rPr>
      <w:drawing>
        <wp:inline distT="0" distB="0" distL="0" distR="0" wp14:anchorId="12E5A1E2" wp14:editId="373A8CF0">
          <wp:extent cx="7591425" cy="1647825"/>
          <wp:effectExtent l="0" t="0" r="0" b="0"/>
          <wp:docPr id="7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0B5C30B2"/>
    <w:name w:val="Bulleted_e2f298f5-8f27-4a8d-83c7-f5f06d2d9dc9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339E2"/>
    <w:multiLevelType w:val="hybridMultilevel"/>
    <w:tmpl w:val="8A623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254FA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76A1B04"/>
    <w:multiLevelType w:val="hybridMultilevel"/>
    <w:tmpl w:val="25AEE0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5D75AB"/>
    <w:multiLevelType w:val="hybridMultilevel"/>
    <w:tmpl w:val="43A0B6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99"/>
    <w:rsid w:val="0007468F"/>
    <w:rsid w:val="00161814"/>
    <w:rsid w:val="00190627"/>
    <w:rsid w:val="002005AB"/>
    <w:rsid w:val="00213849"/>
    <w:rsid w:val="002E5541"/>
    <w:rsid w:val="004251B5"/>
    <w:rsid w:val="00472AD5"/>
    <w:rsid w:val="00483D7F"/>
    <w:rsid w:val="004E00AD"/>
    <w:rsid w:val="00542568"/>
    <w:rsid w:val="00600704"/>
    <w:rsid w:val="00635FF0"/>
    <w:rsid w:val="00665AF6"/>
    <w:rsid w:val="007764DF"/>
    <w:rsid w:val="00797B7C"/>
    <w:rsid w:val="007C64E5"/>
    <w:rsid w:val="007D2151"/>
    <w:rsid w:val="00853BDA"/>
    <w:rsid w:val="008E6699"/>
    <w:rsid w:val="0093090D"/>
    <w:rsid w:val="009739FE"/>
    <w:rsid w:val="009756F7"/>
    <w:rsid w:val="009C030F"/>
    <w:rsid w:val="009C635D"/>
    <w:rsid w:val="00A160AD"/>
    <w:rsid w:val="00A42847"/>
    <w:rsid w:val="00A438CD"/>
    <w:rsid w:val="00AD31C4"/>
    <w:rsid w:val="00AF0096"/>
    <w:rsid w:val="00B7661C"/>
    <w:rsid w:val="00BE66CD"/>
    <w:rsid w:val="00CD2CC1"/>
    <w:rsid w:val="00CF46A9"/>
    <w:rsid w:val="00D06B1D"/>
    <w:rsid w:val="00D47FA2"/>
    <w:rsid w:val="00D84CD0"/>
    <w:rsid w:val="00F86316"/>
    <w:rsid w:val="00FA67ED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26750B"/>
  <w14:defaultImageDpi w14:val="300"/>
  <w15:chartTrackingRefBased/>
  <w15:docId w15:val="{8B5E61DE-1376-4D11-9BFF-07E1F44F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6699"/>
    <w:rPr>
      <w:rFonts w:eastAsia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8E6699"/>
    <w:pPr>
      <w:keepNext/>
      <w:spacing w:line="360" w:lineRule="auto"/>
      <w:ind w:firstLine="567"/>
      <w:outlineLvl w:val="1"/>
    </w:pPr>
    <w:rPr>
      <w:b/>
      <w:i/>
      <w:sz w:val="26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E6699"/>
    <w:pPr>
      <w:keepNext/>
      <w:jc w:val="center"/>
      <w:outlineLvl w:val="3"/>
    </w:pPr>
    <w:rPr>
      <w:b/>
      <w:szCs w:val="20"/>
    </w:rPr>
  </w:style>
  <w:style w:type="paragraph" w:styleId="Titolo7">
    <w:name w:val="heading 7"/>
    <w:basedOn w:val="Normale"/>
    <w:next w:val="Normale"/>
    <w:link w:val="Titolo7Carattere"/>
    <w:qFormat/>
    <w:rsid w:val="008E6699"/>
    <w:pPr>
      <w:keepNext/>
      <w:jc w:val="both"/>
      <w:outlineLvl w:val="6"/>
    </w:pPr>
    <w:rPr>
      <w:b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3D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83D7F"/>
    <w:rPr>
      <w:rFonts w:ascii="Century Gothic" w:hAnsi="Century Gothic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3D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83D7F"/>
    <w:rPr>
      <w:rFonts w:ascii="Century Gothic" w:hAnsi="Century Gothic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D7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83D7F"/>
    <w:rPr>
      <w:rFonts w:ascii="Lucida Grande" w:hAnsi="Lucida Grande" w:cs="Lucida Grande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E6699"/>
    <w:rPr>
      <w:rFonts w:eastAsia="Times New Roman"/>
      <w:b/>
      <w:i/>
      <w:sz w:val="26"/>
    </w:rPr>
  </w:style>
  <w:style w:type="character" w:customStyle="1" w:styleId="Titolo4Carattere">
    <w:name w:val="Titolo 4 Carattere"/>
    <w:basedOn w:val="Carpredefinitoparagrafo"/>
    <w:link w:val="Titolo4"/>
    <w:rsid w:val="008E6699"/>
    <w:rPr>
      <w:rFonts w:eastAsia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8E6699"/>
    <w:rPr>
      <w:rFonts w:eastAsia="Times New Roman"/>
      <w:b/>
      <w:i/>
    </w:rPr>
  </w:style>
  <w:style w:type="paragraph" w:styleId="Paragrafoelenco">
    <w:name w:val="List Paragraph"/>
    <w:basedOn w:val="Normale"/>
    <w:uiPriority w:val="34"/>
    <w:qFormat/>
    <w:rsid w:val="008E66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f6afb5c-5afa-4d4b-9b5c-cfd9c8331dbf">
    <w:name w:val="Normal_ef6afb5c-5afa-4d4b-9b5c-cfd9c8331dbf"/>
    <w:rsid w:val="00797B7C"/>
    <w:pPr>
      <w:widowControl w:val="0"/>
      <w:spacing w:line="276" w:lineRule="auto"/>
      <w:contextualSpacing/>
    </w:pPr>
    <w:rPr>
      <w:rFonts w:ascii="PT Serif" w:eastAsia="PT Serif" w:hAnsi="PT Serif" w:cs="PT Serif"/>
      <w:b/>
      <w:sz w:val="22"/>
      <w:szCs w:val="22"/>
      <w:lang w:val="it"/>
    </w:rPr>
  </w:style>
  <w:style w:type="paragraph" w:customStyle="1" w:styleId="Normal5b44bcb7-a797-4ad2-a22d-f070279c7705">
    <w:name w:val="Normal_5b44bcb7-a797-4ad2-a22d-f070279c7705"/>
    <w:rsid w:val="00797B7C"/>
    <w:pPr>
      <w:widowControl w:val="0"/>
      <w:spacing w:line="276" w:lineRule="auto"/>
      <w:contextualSpacing/>
    </w:pPr>
    <w:rPr>
      <w:rFonts w:ascii="PT Serif" w:eastAsia="PT Serif" w:hAnsi="PT Serif" w:cs="PT Serif"/>
      <w:b/>
      <w:sz w:val="22"/>
      <w:szCs w:val="22"/>
      <w:lang w:val="it"/>
    </w:rPr>
  </w:style>
  <w:style w:type="table" w:styleId="Grigliatabella">
    <w:name w:val="Table Grid"/>
    <w:basedOn w:val="Tabellanormale"/>
    <w:uiPriority w:val="59"/>
    <w:rsid w:val="00665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EUROFORM\Progetto%20Gulliver%202020\comunicazione\template_prima_F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E9C5E2B2182241927AAB2FD563BA5C" ma:contentTypeVersion="12" ma:contentTypeDescription="Creare un nuovo documento." ma:contentTypeScope="" ma:versionID="1790af1b182d1360529f45ecb7803cf5">
  <xsd:schema xmlns:xsd="http://www.w3.org/2001/XMLSchema" xmlns:xs="http://www.w3.org/2001/XMLSchema" xmlns:p="http://schemas.microsoft.com/office/2006/metadata/properties" xmlns:ns2="6989fa8d-f56b-427c-b014-12e70c79eafc" xmlns:ns3="90e41997-047a-429c-b44f-ab5941a8fb8b" targetNamespace="http://schemas.microsoft.com/office/2006/metadata/properties" ma:root="true" ma:fieldsID="91e36094442a8a3f7bbd2ebadb293574" ns2:_="" ns3:_="">
    <xsd:import namespace="6989fa8d-f56b-427c-b014-12e70c79eafc"/>
    <xsd:import namespace="90e41997-047a-429c-b44f-ab5941a8f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9fa8d-f56b-427c-b014-12e70c79e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41997-047a-429c-b44f-ab5941a8f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70A35B-0B88-4093-AE98-9508B10682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EA1CB-17DE-44A6-8E31-FC34A5A3BE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7880F9-6CF0-EC4C-9E11-7CA209FD7B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863B79-939D-4C6E-8F50-3F5879745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9fa8d-f56b-427c-b014-12e70c79eafc"/>
    <ds:schemaRef ds:uri="90e41997-047a-429c-b44f-ab5941a8f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</Template>
  <TotalTime>99</TotalTime>
  <Pages>6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VALENTINA DEMONTIS</cp:lastModifiedBy>
  <cp:revision>24</cp:revision>
  <dcterms:created xsi:type="dcterms:W3CDTF">2021-11-28T15:06:00Z</dcterms:created>
  <dcterms:modified xsi:type="dcterms:W3CDTF">2021-11-30T13:52:00Z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0x01010082E9C5E2B2182241927AAB2FD563BA5C</vt:lpwstr>
  </property>
</Properties>
</file>